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AE40E" w14:textId="77777777" w:rsidR="00FE067E" w:rsidRPr="001303BE" w:rsidRDefault="003C6034" w:rsidP="00CC1F3B">
      <w:pPr>
        <w:pStyle w:val="TitlePageOrigin"/>
        <w:rPr>
          <w:color w:val="auto"/>
        </w:rPr>
      </w:pPr>
      <w:r w:rsidRPr="001303BE">
        <w:rPr>
          <w:caps w:val="0"/>
          <w:color w:val="auto"/>
        </w:rPr>
        <w:t>WEST VIRGINIA LEGISLATURE</w:t>
      </w:r>
    </w:p>
    <w:p w14:paraId="06BBABA8" w14:textId="77777777" w:rsidR="00CD36CF" w:rsidRPr="001303BE" w:rsidRDefault="00CD36CF" w:rsidP="00CC1F3B">
      <w:pPr>
        <w:pStyle w:val="TitlePageSession"/>
        <w:rPr>
          <w:color w:val="auto"/>
        </w:rPr>
      </w:pPr>
      <w:r w:rsidRPr="001303BE">
        <w:rPr>
          <w:color w:val="auto"/>
        </w:rPr>
        <w:t>20</w:t>
      </w:r>
      <w:r w:rsidR="00EC5E63" w:rsidRPr="001303BE">
        <w:rPr>
          <w:color w:val="auto"/>
        </w:rPr>
        <w:t>2</w:t>
      </w:r>
      <w:r w:rsidR="00055C6F" w:rsidRPr="001303BE">
        <w:rPr>
          <w:color w:val="auto"/>
        </w:rPr>
        <w:t>4</w:t>
      </w:r>
      <w:r w:rsidRPr="001303BE">
        <w:rPr>
          <w:color w:val="auto"/>
        </w:rPr>
        <w:t xml:space="preserve"> </w:t>
      </w:r>
      <w:r w:rsidR="003C6034" w:rsidRPr="001303BE">
        <w:rPr>
          <w:caps w:val="0"/>
          <w:color w:val="auto"/>
        </w:rPr>
        <w:t>REGULAR SESSION</w:t>
      </w:r>
    </w:p>
    <w:p w14:paraId="68B4F2D8" w14:textId="77777777" w:rsidR="00CD36CF" w:rsidRPr="001303BE" w:rsidRDefault="00500CCF" w:rsidP="00CC1F3B">
      <w:pPr>
        <w:pStyle w:val="TitlePageBillPrefix"/>
        <w:rPr>
          <w:color w:val="auto"/>
        </w:rPr>
      </w:pPr>
      <w:sdt>
        <w:sdtPr>
          <w:rPr>
            <w:color w:val="auto"/>
          </w:rPr>
          <w:tag w:val="IntroDate"/>
          <w:id w:val="-1236936958"/>
          <w:placeholder>
            <w:docPart w:val="A0A1373AD18C447A8A7745BE26ED662C"/>
          </w:placeholder>
          <w:text/>
        </w:sdtPr>
        <w:sdtEndPr/>
        <w:sdtContent>
          <w:r w:rsidR="00AE48A0" w:rsidRPr="001303BE">
            <w:rPr>
              <w:color w:val="auto"/>
            </w:rPr>
            <w:t>Introduced</w:t>
          </w:r>
        </w:sdtContent>
      </w:sdt>
    </w:p>
    <w:p w14:paraId="00D525C2" w14:textId="00E0147C" w:rsidR="00CD36CF" w:rsidRPr="001303BE" w:rsidRDefault="00500CCF" w:rsidP="00CC1F3B">
      <w:pPr>
        <w:pStyle w:val="BillNumber"/>
        <w:rPr>
          <w:color w:val="auto"/>
        </w:rPr>
      </w:pPr>
      <w:sdt>
        <w:sdtPr>
          <w:rPr>
            <w:color w:val="auto"/>
          </w:rPr>
          <w:tag w:val="Chamber"/>
          <w:id w:val="893011969"/>
          <w:lock w:val="sdtLocked"/>
          <w:placeholder>
            <w:docPart w:val="70D90BBD537845ADA76EB53F4BA08DF5"/>
          </w:placeholder>
          <w:dropDownList>
            <w:listItem w:displayText="House" w:value="House"/>
            <w:listItem w:displayText="Senate" w:value="Senate"/>
          </w:dropDownList>
        </w:sdtPr>
        <w:sdtEndPr/>
        <w:sdtContent>
          <w:r w:rsidR="00C33434" w:rsidRPr="001303BE">
            <w:rPr>
              <w:color w:val="auto"/>
            </w:rPr>
            <w:t>House</w:t>
          </w:r>
        </w:sdtContent>
      </w:sdt>
      <w:r w:rsidR="00303684" w:rsidRPr="001303BE">
        <w:rPr>
          <w:color w:val="auto"/>
        </w:rPr>
        <w:t xml:space="preserve"> </w:t>
      </w:r>
      <w:r w:rsidR="00CD36CF" w:rsidRPr="001303BE">
        <w:rPr>
          <w:color w:val="auto"/>
        </w:rPr>
        <w:t xml:space="preserve">Bill </w:t>
      </w:r>
      <w:sdt>
        <w:sdtPr>
          <w:rPr>
            <w:color w:val="auto"/>
          </w:rPr>
          <w:tag w:val="BNum"/>
          <w:id w:val="1645317809"/>
          <w:lock w:val="sdtLocked"/>
          <w:placeholder>
            <w:docPart w:val="0110C1F9C2B54FCC85808CAF2F053272"/>
          </w:placeholder>
          <w:text/>
        </w:sdtPr>
        <w:sdtEndPr/>
        <w:sdtContent>
          <w:r>
            <w:rPr>
              <w:color w:val="auto"/>
            </w:rPr>
            <w:t>4003</w:t>
          </w:r>
        </w:sdtContent>
      </w:sdt>
    </w:p>
    <w:p w14:paraId="0C163C6D" w14:textId="7A0BDDBF" w:rsidR="00CD36CF" w:rsidRPr="001303BE" w:rsidRDefault="00CD36CF" w:rsidP="00CC1F3B">
      <w:pPr>
        <w:pStyle w:val="Sponsors"/>
        <w:rPr>
          <w:color w:val="auto"/>
        </w:rPr>
      </w:pPr>
      <w:r w:rsidRPr="001303BE">
        <w:rPr>
          <w:color w:val="auto"/>
        </w:rPr>
        <w:t xml:space="preserve">By </w:t>
      </w:r>
      <w:sdt>
        <w:sdtPr>
          <w:rPr>
            <w:color w:val="auto"/>
          </w:rPr>
          <w:tag w:val="Sponsors"/>
          <w:id w:val="1589585889"/>
          <w:placeholder>
            <w:docPart w:val="8C8E690644164851BDBC5E6EBE23CF74"/>
          </w:placeholder>
          <w:text w:multiLine="1"/>
        </w:sdtPr>
        <w:sdtEndPr/>
        <w:sdtContent>
          <w:r w:rsidR="00216543" w:rsidRPr="001303BE">
            <w:rPr>
              <w:color w:val="auto"/>
            </w:rPr>
            <w:t>Delegate</w:t>
          </w:r>
          <w:r w:rsidR="007D2474">
            <w:rPr>
              <w:color w:val="auto"/>
            </w:rPr>
            <w:t>s</w:t>
          </w:r>
          <w:r w:rsidR="00216543" w:rsidRPr="001303BE">
            <w:rPr>
              <w:color w:val="auto"/>
            </w:rPr>
            <w:t xml:space="preserve"> </w:t>
          </w:r>
          <w:r w:rsidR="00FB3D14" w:rsidRPr="001303BE">
            <w:rPr>
              <w:color w:val="auto"/>
            </w:rPr>
            <w:t>Ridenour</w:t>
          </w:r>
          <w:r w:rsidR="007D2474">
            <w:rPr>
              <w:color w:val="auto"/>
            </w:rPr>
            <w:t>, Thorne, and Vance</w:t>
          </w:r>
        </w:sdtContent>
      </w:sdt>
    </w:p>
    <w:p w14:paraId="4C18D6DF" w14:textId="23CDCEC5" w:rsidR="00E831B3" w:rsidRPr="001303BE" w:rsidRDefault="00CD36CF" w:rsidP="00CC1F3B">
      <w:pPr>
        <w:pStyle w:val="References"/>
        <w:rPr>
          <w:color w:val="auto"/>
        </w:rPr>
      </w:pPr>
      <w:r w:rsidRPr="001303BE">
        <w:rPr>
          <w:color w:val="auto"/>
        </w:rPr>
        <w:t>[</w:t>
      </w:r>
      <w:sdt>
        <w:sdtPr>
          <w:rPr>
            <w:color w:val="auto"/>
          </w:rPr>
          <w:tag w:val="References"/>
          <w:id w:val="-1043047873"/>
          <w:placeholder>
            <w:docPart w:val="B17B93EABAF84B7E8C9F37213230E576"/>
          </w:placeholder>
          <w:text w:multiLine="1"/>
        </w:sdtPr>
        <w:sdtEndPr/>
        <w:sdtContent>
          <w:r w:rsidR="00500CCF">
            <w:rPr>
              <w:color w:val="auto"/>
            </w:rPr>
            <w:t>Introduced February 13, 2024; Referred to the Committee on the Judiciary</w:t>
          </w:r>
        </w:sdtContent>
      </w:sdt>
      <w:r w:rsidRPr="001303BE">
        <w:rPr>
          <w:color w:val="auto"/>
        </w:rPr>
        <w:t>]</w:t>
      </w:r>
    </w:p>
    <w:p w14:paraId="6FF813F8" w14:textId="1CBCE167" w:rsidR="00303684" w:rsidRPr="001303BE" w:rsidRDefault="0000526A" w:rsidP="00D959B1">
      <w:pPr>
        <w:pStyle w:val="TitleSection"/>
        <w:rPr>
          <w:color w:val="auto"/>
        </w:rPr>
      </w:pPr>
      <w:r w:rsidRPr="001303BE">
        <w:rPr>
          <w:color w:val="auto"/>
        </w:rPr>
        <w:lastRenderedPageBreak/>
        <w:t>A BILL</w:t>
      </w:r>
      <w:r w:rsidR="00366A5A" w:rsidRPr="001303BE">
        <w:rPr>
          <w:color w:val="auto"/>
        </w:rPr>
        <w:t xml:space="preserve"> to amend the Code of West Virginia, 193, as amended by adding thereto a new article, designated §</w:t>
      </w:r>
      <w:r w:rsidR="00FB3D14" w:rsidRPr="001303BE">
        <w:rPr>
          <w:color w:val="auto"/>
        </w:rPr>
        <w:t>37-3-</w:t>
      </w:r>
      <w:r w:rsidR="00C50006" w:rsidRPr="001303BE">
        <w:rPr>
          <w:color w:val="auto"/>
        </w:rPr>
        <w:t xml:space="preserve">1 and </w:t>
      </w:r>
      <w:r w:rsidR="00FB3D14" w:rsidRPr="001303BE">
        <w:rPr>
          <w:color w:val="auto"/>
        </w:rPr>
        <w:t>§37-3-</w:t>
      </w:r>
      <w:r w:rsidR="00C50006" w:rsidRPr="001303BE">
        <w:rPr>
          <w:color w:val="auto"/>
        </w:rPr>
        <w:t>2</w:t>
      </w:r>
      <w:r w:rsidR="00366A5A" w:rsidRPr="001303BE">
        <w:rPr>
          <w:color w:val="auto"/>
        </w:rPr>
        <w:t xml:space="preserve"> relat</w:t>
      </w:r>
      <w:r w:rsidR="00FB3D14" w:rsidRPr="001303BE">
        <w:rPr>
          <w:color w:val="auto"/>
        </w:rPr>
        <w:t xml:space="preserve">ing to amending the law concerning ownership and possession of real property </w:t>
      </w:r>
      <w:r w:rsidR="005967C6" w:rsidRPr="001303BE">
        <w:rPr>
          <w:color w:val="auto"/>
        </w:rPr>
        <w:t>by hostile foreign entities</w:t>
      </w:r>
      <w:r w:rsidR="00DD2FEA" w:rsidRPr="001303BE">
        <w:rPr>
          <w:color w:val="auto"/>
        </w:rPr>
        <w:t>.</w:t>
      </w:r>
    </w:p>
    <w:p w14:paraId="1B230948" w14:textId="788BD538" w:rsidR="00303684" w:rsidRPr="001303BE" w:rsidRDefault="00303684" w:rsidP="00CC1F3B">
      <w:pPr>
        <w:pStyle w:val="EnactingClause"/>
        <w:rPr>
          <w:color w:val="auto"/>
        </w:rPr>
      </w:pPr>
      <w:r w:rsidRPr="001303BE">
        <w:rPr>
          <w:color w:val="auto"/>
        </w:rPr>
        <w:t>Be it enacted by the Legislature of West Virginia:</w:t>
      </w:r>
    </w:p>
    <w:p w14:paraId="796481E9" w14:textId="2C67B483" w:rsidR="00775015" w:rsidRPr="001303BE" w:rsidRDefault="00775015" w:rsidP="001A575F">
      <w:pPr>
        <w:pStyle w:val="ArticleHeading"/>
        <w:rPr>
          <w:color w:val="auto"/>
          <w:u w:val="single"/>
        </w:rPr>
      </w:pPr>
      <w:r w:rsidRPr="001303BE">
        <w:rPr>
          <w:color w:val="auto"/>
          <w:u w:val="single"/>
        </w:rPr>
        <w:t xml:space="preserve">ARTICLE </w:t>
      </w:r>
      <w:r w:rsidR="00FB3D14" w:rsidRPr="001303BE">
        <w:rPr>
          <w:color w:val="auto"/>
          <w:u w:val="single"/>
        </w:rPr>
        <w:t>3</w:t>
      </w:r>
      <w:r w:rsidRPr="001303BE">
        <w:rPr>
          <w:color w:val="auto"/>
          <w:u w:val="single"/>
        </w:rPr>
        <w:t xml:space="preserve">. </w:t>
      </w:r>
      <w:r w:rsidR="00FB3D14" w:rsidRPr="001303BE">
        <w:rPr>
          <w:color w:val="auto"/>
          <w:u w:val="single"/>
        </w:rPr>
        <w:t>Preventing Hostile Entities From Owning Property in West Virginia.</w:t>
      </w:r>
    </w:p>
    <w:p w14:paraId="2572F27A" w14:textId="77777777" w:rsidR="00D959B1" w:rsidRPr="001303BE" w:rsidRDefault="00775015" w:rsidP="004711B2">
      <w:pPr>
        <w:pStyle w:val="SectionHeading"/>
        <w:rPr>
          <w:color w:val="auto"/>
          <w:u w:val="single"/>
        </w:rPr>
        <w:sectPr w:rsidR="00D959B1" w:rsidRPr="001303BE" w:rsidSect="00D959B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bookmarkStart w:id="0" w:name="_Hlk157326869"/>
      <w:r w:rsidRPr="001303BE">
        <w:rPr>
          <w:color w:val="auto"/>
          <w:u w:val="single"/>
        </w:rPr>
        <w:t>§</w:t>
      </w:r>
      <w:bookmarkEnd w:id="0"/>
      <w:r w:rsidR="00FB3D14" w:rsidRPr="001303BE">
        <w:rPr>
          <w:color w:val="auto"/>
          <w:u w:val="single"/>
        </w:rPr>
        <w:t>37-3-1. Hostile foreign entities prohibited from owning property in West Virginia.</w:t>
      </w:r>
    </w:p>
    <w:p w14:paraId="0F2B996E" w14:textId="38E512BC" w:rsidR="00775015" w:rsidRPr="001303BE" w:rsidRDefault="00FB3D14" w:rsidP="00FB3D14">
      <w:pPr>
        <w:pStyle w:val="SectionBody"/>
        <w:rPr>
          <w:color w:val="auto"/>
          <w:u w:val="single"/>
        </w:rPr>
      </w:pPr>
      <w:r w:rsidRPr="001303BE">
        <w:rPr>
          <w:color w:val="auto"/>
          <w:u w:val="single"/>
        </w:rPr>
        <w:t xml:space="preserve">Legislative Findings - The Legislature of the </w:t>
      </w:r>
      <w:r w:rsidR="00200D6E" w:rsidRPr="001303BE">
        <w:rPr>
          <w:color w:val="auto"/>
          <w:u w:val="single"/>
        </w:rPr>
        <w:t>s</w:t>
      </w:r>
      <w:r w:rsidRPr="001303BE">
        <w:rPr>
          <w:color w:val="auto"/>
          <w:u w:val="single"/>
        </w:rPr>
        <w:t xml:space="preserve">tate of West Virginia finds that hostile foreign entities have obtained property in the United States and the </w:t>
      </w:r>
      <w:r w:rsidR="00200D6E" w:rsidRPr="001303BE">
        <w:rPr>
          <w:color w:val="auto"/>
          <w:u w:val="single"/>
        </w:rPr>
        <w:t>s</w:t>
      </w:r>
      <w:r w:rsidRPr="001303BE">
        <w:rPr>
          <w:color w:val="auto"/>
          <w:u w:val="single"/>
        </w:rPr>
        <w:t xml:space="preserve">tate of West Virginia for nefarious purposes.  The Legislature finds that preventing hostile foreign entities from obtaining property in the </w:t>
      </w:r>
      <w:r w:rsidR="00200D6E" w:rsidRPr="001303BE">
        <w:rPr>
          <w:color w:val="auto"/>
          <w:u w:val="single"/>
        </w:rPr>
        <w:t>s</w:t>
      </w:r>
      <w:r w:rsidRPr="001303BE">
        <w:rPr>
          <w:color w:val="auto"/>
          <w:u w:val="single"/>
        </w:rPr>
        <w:t>tate of West Virginia is in the public</w:t>
      </w:r>
      <w:r w:rsidR="00200D6E" w:rsidRPr="001303BE">
        <w:rPr>
          <w:color w:val="auto"/>
          <w:u w:val="single"/>
        </w:rPr>
        <w:t>'</w:t>
      </w:r>
      <w:r w:rsidRPr="001303BE">
        <w:rPr>
          <w:color w:val="auto"/>
          <w:u w:val="single"/>
        </w:rPr>
        <w:t>s interest.</w:t>
      </w:r>
    </w:p>
    <w:p w14:paraId="7737DEBD" w14:textId="77777777" w:rsidR="00D959B1" w:rsidRPr="001303BE" w:rsidRDefault="00FB3D14" w:rsidP="00C50006">
      <w:pPr>
        <w:pStyle w:val="SectionHeading"/>
        <w:rPr>
          <w:color w:val="auto"/>
          <w:u w:val="single"/>
        </w:rPr>
        <w:sectPr w:rsidR="00D959B1" w:rsidRPr="001303BE" w:rsidSect="00D959B1">
          <w:type w:val="continuous"/>
          <w:pgSz w:w="12240" w:h="15840" w:code="1"/>
          <w:pgMar w:top="1440" w:right="1440" w:bottom="1440" w:left="1440" w:header="720" w:footer="720" w:gutter="0"/>
          <w:lnNumType w:countBy="1" w:restart="newSection"/>
          <w:pgNumType w:start="0"/>
          <w:cols w:space="720"/>
          <w:titlePg/>
          <w:docGrid w:linePitch="360"/>
        </w:sectPr>
      </w:pPr>
      <w:r w:rsidRPr="001303BE">
        <w:rPr>
          <w:color w:val="auto"/>
          <w:u w:val="single"/>
        </w:rPr>
        <w:t>§37-3-2. Definitions</w:t>
      </w:r>
      <w:r w:rsidR="009B2732" w:rsidRPr="001303BE">
        <w:rPr>
          <w:color w:val="auto"/>
          <w:u w:val="single"/>
        </w:rPr>
        <w:t xml:space="preserve"> and applicability of article</w:t>
      </w:r>
      <w:r w:rsidRPr="001303BE">
        <w:rPr>
          <w:color w:val="auto"/>
          <w:u w:val="single"/>
        </w:rPr>
        <w:t>.</w:t>
      </w:r>
    </w:p>
    <w:p w14:paraId="018CA2F4" w14:textId="77777777" w:rsidR="007C15EA" w:rsidRPr="001303BE" w:rsidRDefault="007C15EA" w:rsidP="007C15EA">
      <w:pPr>
        <w:pStyle w:val="SectionBody"/>
        <w:rPr>
          <w:color w:val="auto"/>
          <w:u w:val="single"/>
        </w:rPr>
      </w:pPr>
      <w:r w:rsidRPr="001303BE">
        <w:rPr>
          <w:color w:val="auto"/>
          <w:u w:val="single"/>
        </w:rPr>
        <w:t xml:space="preserve">(a)  Except as provided below, all aliens shall be capable of taking, by deed or will, lands and tenements in fee simple, or other less estate, and of holding, aliening, and devising them. </w:t>
      </w:r>
    </w:p>
    <w:p w14:paraId="094ACF22" w14:textId="6602D6A8" w:rsidR="007C15EA" w:rsidRPr="001303BE" w:rsidRDefault="005967C6" w:rsidP="007C15EA">
      <w:pPr>
        <w:pStyle w:val="SectionBody"/>
        <w:rPr>
          <w:color w:val="auto"/>
          <w:u w:val="single"/>
        </w:rPr>
      </w:pPr>
      <w:r w:rsidRPr="001303BE">
        <w:rPr>
          <w:color w:val="auto"/>
          <w:u w:val="single"/>
        </w:rPr>
        <w:t xml:space="preserve">(b) </w:t>
      </w:r>
      <w:r w:rsidR="007C15EA" w:rsidRPr="001303BE">
        <w:rPr>
          <w:color w:val="auto"/>
          <w:u w:val="single"/>
        </w:rPr>
        <w:t xml:space="preserve">As used in this section: </w:t>
      </w:r>
    </w:p>
    <w:p w14:paraId="752DB95A" w14:textId="01398C65" w:rsidR="00FB3D14" w:rsidRPr="001303BE" w:rsidRDefault="00FB3D14" w:rsidP="007C15EA">
      <w:pPr>
        <w:pStyle w:val="SectionBody"/>
        <w:rPr>
          <w:color w:val="auto"/>
          <w:u w:val="single"/>
        </w:rPr>
      </w:pPr>
      <w:r w:rsidRPr="001303BE">
        <w:rPr>
          <w:color w:val="auto"/>
          <w:u w:val="single"/>
        </w:rPr>
        <w:t>(</w:t>
      </w:r>
      <w:r w:rsidR="005967C6" w:rsidRPr="001303BE">
        <w:rPr>
          <w:color w:val="auto"/>
          <w:u w:val="single"/>
        </w:rPr>
        <w:t>1</w:t>
      </w:r>
      <w:r w:rsidRPr="001303BE">
        <w:rPr>
          <w:color w:val="auto"/>
          <w:u w:val="single"/>
        </w:rPr>
        <w:t xml:space="preserve">)  "Controlling interest" means an ownership interest of fifty percent (50%) or more, in the aggregate; </w:t>
      </w:r>
    </w:p>
    <w:p w14:paraId="762C9905" w14:textId="749D0CCF" w:rsidR="00FB3D14" w:rsidRPr="001303BE" w:rsidRDefault="00FB3D14" w:rsidP="00C50006">
      <w:pPr>
        <w:pStyle w:val="SectionBody"/>
        <w:rPr>
          <w:color w:val="auto"/>
          <w:u w:val="single"/>
        </w:rPr>
      </w:pPr>
      <w:r w:rsidRPr="001303BE">
        <w:rPr>
          <w:color w:val="auto"/>
          <w:u w:val="single"/>
        </w:rPr>
        <w:t>(</w:t>
      </w:r>
      <w:r w:rsidR="005967C6" w:rsidRPr="001303BE">
        <w:rPr>
          <w:color w:val="auto"/>
          <w:u w:val="single"/>
        </w:rPr>
        <w:t>2</w:t>
      </w:r>
      <w:r w:rsidRPr="001303BE">
        <w:rPr>
          <w:color w:val="auto"/>
          <w:u w:val="single"/>
        </w:rPr>
        <w:t xml:space="preserve">) "Prohibited foreign-party-controlled business" means a corporation, company, association, firm, partnership, society, joint-stock company, trust, estate, or other legal entity whose controlling interest is owned by a prohibited foreign party; and </w:t>
      </w:r>
    </w:p>
    <w:p w14:paraId="27F7413D" w14:textId="4C8CCB29" w:rsidR="00FB3D14" w:rsidRPr="001303BE" w:rsidRDefault="00FB3D14" w:rsidP="00C50006">
      <w:pPr>
        <w:pStyle w:val="SectionBody"/>
        <w:rPr>
          <w:color w:val="auto"/>
          <w:u w:val="single"/>
        </w:rPr>
      </w:pPr>
      <w:r w:rsidRPr="001303BE">
        <w:rPr>
          <w:color w:val="auto"/>
          <w:u w:val="single"/>
        </w:rPr>
        <w:t>(</w:t>
      </w:r>
      <w:r w:rsidR="005967C6" w:rsidRPr="001303BE">
        <w:rPr>
          <w:color w:val="auto"/>
          <w:u w:val="single"/>
        </w:rPr>
        <w:t>3</w:t>
      </w:r>
      <w:r w:rsidRPr="001303BE">
        <w:rPr>
          <w:color w:val="auto"/>
          <w:u w:val="single"/>
        </w:rPr>
        <w:t>) A "Prohibited foreign party" means:</w:t>
      </w:r>
    </w:p>
    <w:p w14:paraId="538E94B4" w14:textId="45BD6311" w:rsidR="00FB3D14" w:rsidRPr="001303BE" w:rsidRDefault="00FB3D14" w:rsidP="00C50006">
      <w:pPr>
        <w:pStyle w:val="SectionBody"/>
        <w:rPr>
          <w:color w:val="auto"/>
          <w:u w:val="single"/>
        </w:rPr>
      </w:pPr>
      <w:r w:rsidRPr="001303BE">
        <w:rPr>
          <w:color w:val="auto"/>
          <w:u w:val="single"/>
        </w:rPr>
        <w:t>(</w:t>
      </w:r>
      <w:r w:rsidR="005967C6" w:rsidRPr="001303BE">
        <w:rPr>
          <w:color w:val="auto"/>
          <w:u w:val="single"/>
        </w:rPr>
        <w:t>A</w:t>
      </w:r>
      <w:r w:rsidRPr="001303BE">
        <w:rPr>
          <w:color w:val="auto"/>
          <w:u w:val="single"/>
        </w:rPr>
        <w:t xml:space="preserve">) A citizen or resident of a country identified in </w:t>
      </w:r>
      <w:r w:rsidR="009B2732" w:rsidRPr="001303BE">
        <w:rPr>
          <w:color w:val="auto"/>
          <w:u w:val="single"/>
        </w:rPr>
        <w:t>§37-3-2(</w:t>
      </w:r>
      <w:r w:rsidR="00F86573" w:rsidRPr="001303BE">
        <w:rPr>
          <w:color w:val="auto"/>
          <w:u w:val="single"/>
        </w:rPr>
        <w:t>b)(3)(C)(vi)</w:t>
      </w:r>
      <w:r w:rsidRPr="001303BE">
        <w:rPr>
          <w:color w:val="auto"/>
          <w:u w:val="single"/>
        </w:rPr>
        <w:t xml:space="preserve"> below;</w:t>
      </w:r>
    </w:p>
    <w:p w14:paraId="1FEBAB8A" w14:textId="75C79898" w:rsidR="00FB3D14" w:rsidRPr="001303BE" w:rsidRDefault="00FB3D14" w:rsidP="00C50006">
      <w:pPr>
        <w:pStyle w:val="SectionBody"/>
        <w:rPr>
          <w:color w:val="auto"/>
          <w:u w:val="single"/>
        </w:rPr>
      </w:pPr>
      <w:r w:rsidRPr="001303BE">
        <w:rPr>
          <w:color w:val="auto"/>
          <w:u w:val="single"/>
        </w:rPr>
        <w:t>(</w:t>
      </w:r>
      <w:r w:rsidR="005967C6" w:rsidRPr="001303BE">
        <w:rPr>
          <w:color w:val="auto"/>
          <w:u w:val="single"/>
        </w:rPr>
        <w:t>B</w:t>
      </w:r>
      <w:r w:rsidRPr="001303BE">
        <w:rPr>
          <w:color w:val="auto"/>
          <w:u w:val="single"/>
        </w:rPr>
        <w:t xml:space="preserve">) A foreign government formed within a country identified in </w:t>
      </w:r>
      <w:r w:rsidR="009B2732" w:rsidRPr="001303BE">
        <w:rPr>
          <w:color w:val="auto"/>
          <w:u w:val="single"/>
        </w:rPr>
        <w:t>§37-3-2(</w:t>
      </w:r>
      <w:r w:rsidR="00F86573" w:rsidRPr="001303BE">
        <w:rPr>
          <w:color w:val="auto"/>
          <w:u w:val="single"/>
        </w:rPr>
        <w:t>b)(3)(C)(vi</w:t>
      </w:r>
      <w:r w:rsidR="009B2732" w:rsidRPr="001303BE">
        <w:rPr>
          <w:color w:val="auto"/>
          <w:u w:val="single"/>
        </w:rPr>
        <w:t>)</w:t>
      </w:r>
      <w:r w:rsidRPr="001303BE">
        <w:rPr>
          <w:color w:val="auto"/>
          <w:u w:val="single"/>
        </w:rPr>
        <w:t xml:space="preserve"> below; </w:t>
      </w:r>
    </w:p>
    <w:p w14:paraId="2F20810F" w14:textId="703C45B9" w:rsidR="00FB3D14" w:rsidRPr="001303BE" w:rsidRDefault="00FB3D14" w:rsidP="00C50006">
      <w:pPr>
        <w:pStyle w:val="SectionBody"/>
        <w:rPr>
          <w:color w:val="auto"/>
          <w:u w:val="single"/>
        </w:rPr>
      </w:pPr>
      <w:r w:rsidRPr="001303BE">
        <w:rPr>
          <w:color w:val="auto"/>
          <w:u w:val="single"/>
        </w:rPr>
        <w:t>(</w:t>
      </w:r>
      <w:r w:rsidR="005967C6" w:rsidRPr="001303BE">
        <w:rPr>
          <w:color w:val="auto"/>
          <w:u w:val="single"/>
        </w:rPr>
        <w:t>C</w:t>
      </w:r>
      <w:r w:rsidRPr="001303BE">
        <w:rPr>
          <w:color w:val="auto"/>
          <w:u w:val="single"/>
        </w:rPr>
        <w:t xml:space="preserve">) Any party other than an individual or a government:     </w:t>
      </w:r>
    </w:p>
    <w:p w14:paraId="0D03F192" w14:textId="4FA60C80" w:rsidR="00FB3D14" w:rsidRPr="001303BE" w:rsidRDefault="00FB3D14" w:rsidP="00C50006">
      <w:pPr>
        <w:pStyle w:val="SectionBody"/>
        <w:rPr>
          <w:color w:val="auto"/>
          <w:u w:val="single"/>
        </w:rPr>
      </w:pPr>
      <w:r w:rsidRPr="001303BE">
        <w:rPr>
          <w:color w:val="auto"/>
          <w:u w:val="single"/>
        </w:rPr>
        <w:t>(</w:t>
      </w:r>
      <w:r w:rsidR="005967C6" w:rsidRPr="001303BE">
        <w:rPr>
          <w:color w:val="auto"/>
          <w:u w:val="single"/>
        </w:rPr>
        <w:t>i</w:t>
      </w:r>
      <w:r w:rsidRPr="001303BE">
        <w:rPr>
          <w:color w:val="auto"/>
          <w:u w:val="single"/>
        </w:rPr>
        <w:t xml:space="preserve">) That is created or organized under the laws of any state; and  </w:t>
      </w:r>
    </w:p>
    <w:p w14:paraId="6B572EB3" w14:textId="02F5DB6F" w:rsidR="00FB3D14" w:rsidRPr="001303BE" w:rsidRDefault="00FB3D14" w:rsidP="00C50006">
      <w:pPr>
        <w:pStyle w:val="SectionBody"/>
        <w:rPr>
          <w:color w:val="auto"/>
          <w:u w:val="single"/>
        </w:rPr>
      </w:pPr>
      <w:r w:rsidRPr="001303BE">
        <w:rPr>
          <w:color w:val="auto"/>
          <w:u w:val="single"/>
        </w:rPr>
        <w:t>(</w:t>
      </w:r>
      <w:r w:rsidR="005967C6" w:rsidRPr="001303BE">
        <w:rPr>
          <w:color w:val="auto"/>
          <w:u w:val="single"/>
        </w:rPr>
        <w:t>ii</w:t>
      </w:r>
      <w:r w:rsidRPr="001303BE">
        <w:rPr>
          <w:color w:val="auto"/>
          <w:u w:val="single"/>
        </w:rPr>
        <w:t xml:space="preserve">)  In which a significant interest or substantial control is directly or indirectly held or is capable of being exercised by: </w:t>
      </w:r>
    </w:p>
    <w:p w14:paraId="0AA77FDE" w14:textId="1414F57F" w:rsidR="00FB3D14" w:rsidRPr="001303BE" w:rsidRDefault="009B2732" w:rsidP="00C50006">
      <w:pPr>
        <w:pStyle w:val="SectionBody"/>
        <w:rPr>
          <w:color w:val="auto"/>
          <w:u w:val="single"/>
        </w:rPr>
      </w:pPr>
      <w:r w:rsidRPr="001303BE">
        <w:rPr>
          <w:color w:val="auto"/>
          <w:u w:val="single"/>
        </w:rPr>
        <w:t>(</w:t>
      </w:r>
      <w:r w:rsidR="005967C6" w:rsidRPr="001303BE">
        <w:rPr>
          <w:color w:val="auto"/>
          <w:u w:val="single"/>
        </w:rPr>
        <w:t>I</w:t>
      </w:r>
      <w:r w:rsidRPr="001303BE">
        <w:rPr>
          <w:color w:val="auto"/>
          <w:u w:val="single"/>
        </w:rPr>
        <w:t xml:space="preserve">) </w:t>
      </w:r>
      <w:r w:rsidR="00FB3D14" w:rsidRPr="001303BE">
        <w:rPr>
          <w:color w:val="auto"/>
          <w:u w:val="single"/>
        </w:rPr>
        <w:t xml:space="preserve">An individual referred to in subdivision </w:t>
      </w:r>
      <w:r w:rsidRPr="001303BE">
        <w:rPr>
          <w:color w:val="auto"/>
          <w:u w:val="single"/>
        </w:rPr>
        <w:t>§37-3-2(</w:t>
      </w:r>
      <w:r w:rsidR="00F86573" w:rsidRPr="001303BE">
        <w:rPr>
          <w:color w:val="auto"/>
          <w:u w:val="single"/>
        </w:rPr>
        <w:t>b)(3)(C)(i)</w:t>
      </w:r>
      <w:r w:rsidR="00FB3D14" w:rsidRPr="001303BE">
        <w:rPr>
          <w:color w:val="auto"/>
          <w:u w:val="single"/>
        </w:rPr>
        <w:t xml:space="preserve"> of this section; </w:t>
      </w:r>
    </w:p>
    <w:p w14:paraId="56E11E6C" w14:textId="2B7C07BC" w:rsidR="00FB3D14" w:rsidRPr="001303BE" w:rsidRDefault="009B2732" w:rsidP="00C50006">
      <w:pPr>
        <w:pStyle w:val="SectionBody"/>
        <w:rPr>
          <w:color w:val="auto"/>
          <w:u w:val="single"/>
        </w:rPr>
      </w:pPr>
      <w:r w:rsidRPr="001303BE">
        <w:rPr>
          <w:color w:val="auto"/>
          <w:u w:val="single"/>
        </w:rPr>
        <w:t>(</w:t>
      </w:r>
      <w:r w:rsidR="005967C6" w:rsidRPr="001303BE">
        <w:rPr>
          <w:color w:val="auto"/>
          <w:u w:val="single"/>
        </w:rPr>
        <w:t>II</w:t>
      </w:r>
      <w:r w:rsidRPr="001303BE">
        <w:rPr>
          <w:color w:val="auto"/>
          <w:u w:val="single"/>
        </w:rPr>
        <w:t xml:space="preserve">) </w:t>
      </w:r>
      <w:r w:rsidR="00FB3D14" w:rsidRPr="001303BE">
        <w:rPr>
          <w:color w:val="auto"/>
          <w:u w:val="single"/>
        </w:rPr>
        <w:t xml:space="preserve">A foreign government referred to in subdivision </w:t>
      </w:r>
      <w:r w:rsidRPr="001303BE">
        <w:rPr>
          <w:color w:val="auto"/>
          <w:u w:val="single"/>
        </w:rPr>
        <w:t>§37-3-2(</w:t>
      </w:r>
      <w:r w:rsidR="00F86573" w:rsidRPr="001303BE">
        <w:rPr>
          <w:color w:val="auto"/>
          <w:u w:val="single"/>
        </w:rPr>
        <w:t>b)(3)(C)(ii)</w:t>
      </w:r>
      <w:r w:rsidR="00FB3D14" w:rsidRPr="001303BE">
        <w:rPr>
          <w:color w:val="auto"/>
          <w:u w:val="single"/>
        </w:rPr>
        <w:t xml:space="preserve"> of this section; </w:t>
      </w:r>
    </w:p>
    <w:p w14:paraId="1558E69C" w14:textId="2EB82271" w:rsidR="00FB3D14" w:rsidRPr="001303BE" w:rsidRDefault="009B2732" w:rsidP="00C50006">
      <w:pPr>
        <w:pStyle w:val="SectionBody"/>
        <w:rPr>
          <w:color w:val="auto"/>
          <w:u w:val="single"/>
        </w:rPr>
      </w:pPr>
      <w:r w:rsidRPr="001303BE">
        <w:rPr>
          <w:color w:val="auto"/>
          <w:u w:val="single"/>
        </w:rPr>
        <w:t>(</w:t>
      </w:r>
      <w:r w:rsidR="005967C6" w:rsidRPr="001303BE">
        <w:rPr>
          <w:color w:val="auto"/>
          <w:u w:val="single"/>
        </w:rPr>
        <w:t>III</w:t>
      </w:r>
      <w:r w:rsidRPr="001303BE">
        <w:rPr>
          <w:color w:val="auto"/>
          <w:u w:val="single"/>
        </w:rPr>
        <w:t xml:space="preserve">) </w:t>
      </w:r>
      <w:r w:rsidR="00FB3D14" w:rsidRPr="001303BE">
        <w:rPr>
          <w:color w:val="auto"/>
          <w:u w:val="single"/>
        </w:rPr>
        <w:t xml:space="preserve">A party referred to in subdivision </w:t>
      </w:r>
      <w:r w:rsidRPr="001303BE">
        <w:rPr>
          <w:color w:val="auto"/>
          <w:u w:val="single"/>
        </w:rPr>
        <w:t>§37-3-2(</w:t>
      </w:r>
      <w:r w:rsidR="00F86573" w:rsidRPr="001303BE">
        <w:rPr>
          <w:color w:val="auto"/>
          <w:u w:val="single"/>
        </w:rPr>
        <w:t>b)(3)(C)(iii)</w:t>
      </w:r>
      <w:r w:rsidR="00FB3D14" w:rsidRPr="001303BE">
        <w:rPr>
          <w:color w:val="auto"/>
          <w:u w:val="single"/>
        </w:rPr>
        <w:t xml:space="preserve"> of this section; or </w:t>
      </w:r>
    </w:p>
    <w:p w14:paraId="0E93AC31" w14:textId="4EC47988" w:rsidR="00FB3D14" w:rsidRPr="001303BE" w:rsidRDefault="009B2732" w:rsidP="00C50006">
      <w:pPr>
        <w:pStyle w:val="SectionBody"/>
        <w:rPr>
          <w:color w:val="auto"/>
          <w:u w:val="single"/>
        </w:rPr>
      </w:pPr>
      <w:r w:rsidRPr="001303BE">
        <w:rPr>
          <w:color w:val="auto"/>
          <w:u w:val="single"/>
        </w:rPr>
        <w:t>(</w:t>
      </w:r>
      <w:r w:rsidR="005967C6" w:rsidRPr="001303BE">
        <w:rPr>
          <w:color w:val="auto"/>
          <w:u w:val="single"/>
        </w:rPr>
        <w:t>IV</w:t>
      </w:r>
      <w:r w:rsidRPr="001303BE">
        <w:rPr>
          <w:color w:val="auto"/>
          <w:u w:val="single"/>
        </w:rPr>
        <w:t xml:space="preserve">) </w:t>
      </w:r>
      <w:r w:rsidR="00FB3D14" w:rsidRPr="001303BE">
        <w:rPr>
          <w:color w:val="auto"/>
          <w:u w:val="single"/>
        </w:rPr>
        <w:t xml:space="preserve">A combination of the individuals, parties, or governments referred to in </w:t>
      </w:r>
      <w:r w:rsidR="00F86573" w:rsidRPr="001303BE">
        <w:rPr>
          <w:color w:val="auto"/>
          <w:u w:val="single"/>
        </w:rPr>
        <w:t>paragraph</w:t>
      </w:r>
      <w:r w:rsidR="00FB3D14" w:rsidRPr="001303BE">
        <w:rPr>
          <w:color w:val="auto"/>
          <w:u w:val="single"/>
        </w:rPr>
        <w:t xml:space="preserve"> (</w:t>
      </w:r>
      <w:r w:rsidR="00F86573" w:rsidRPr="001303BE">
        <w:rPr>
          <w:color w:val="auto"/>
          <w:u w:val="single"/>
        </w:rPr>
        <w:t>C</w:t>
      </w:r>
      <w:r w:rsidR="00FB3D14" w:rsidRPr="001303BE">
        <w:rPr>
          <w:color w:val="auto"/>
          <w:u w:val="single"/>
        </w:rPr>
        <w:t xml:space="preserve">) of this section;  </w:t>
      </w:r>
    </w:p>
    <w:p w14:paraId="52418C25" w14:textId="05EB159D" w:rsidR="00FB3D14" w:rsidRPr="001303BE" w:rsidRDefault="00FB3D14" w:rsidP="00C50006">
      <w:pPr>
        <w:pStyle w:val="SectionBody"/>
        <w:rPr>
          <w:color w:val="auto"/>
          <w:u w:val="single"/>
        </w:rPr>
      </w:pPr>
      <w:r w:rsidRPr="001303BE">
        <w:rPr>
          <w:color w:val="auto"/>
          <w:u w:val="single"/>
        </w:rPr>
        <w:t>(</w:t>
      </w:r>
      <w:r w:rsidR="005967C6" w:rsidRPr="001303BE">
        <w:rPr>
          <w:color w:val="auto"/>
          <w:u w:val="single"/>
        </w:rPr>
        <w:t>iii</w:t>
      </w:r>
      <w:r w:rsidRPr="001303BE">
        <w:rPr>
          <w:color w:val="auto"/>
          <w:u w:val="single"/>
        </w:rPr>
        <w:t>)</w:t>
      </w:r>
      <w:r w:rsidR="009B2732" w:rsidRPr="001303BE">
        <w:rPr>
          <w:color w:val="auto"/>
          <w:u w:val="single"/>
        </w:rPr>
        <w:t xml:space="preserve"> </w:t>
      </w:r>
      <w:r w:rsidRPr="001303BE">
        <w:rPr>
          <w:color w:val="auto"/>
          <w:u w:val="single"/>
        </w:rPr>
        <w:t xml:space="preserve">An Entity of Particular Concern designated by the United States Department of State; or </w:t>
      </w:r>
    </w:p>
    <w:p w14:paraId="37AA580F" w14:textId="772CDF66" w:rsidR="00FB3D14" w:rsidRPr="001303BE" w:rsidRDefault="00FB3D14" w:rsidP="00C50006">
      <w:pPr>
        <w:pStyle w:val="SectionBody"/>
        <w:rPr>
          <w:color w:val="auto"/>
          <w:u w:val="single"/>
        </w:rPr>
      </w:pPr>
      <w:r w:rsidRPr="001303BE">
        <w:rPr>
          <w:color w:val="auto"/>
          <w:u w:val="single"/>
        </w:rPr>
        <w:t>(</w:t>
      </w:r>
      <w:r w:rsidR="005967C6" w:rsidRPr="001303BE">
        <w:rPr>
          <w:color w:val="auto"/>
          <w:u w:val="single"/>
        </w:rPr>
        <w:t>iv</w:t>
      </w:r>
      <w:r w:rsidRPr="001303BE">
        <w:rPr>
          <w:color w:val="auto"/>
          <w:u w:val="single"/>
        </w:rPr>
        <w:t>)</w:t>
      </w:r>
      <w:r w:rsidR="009B2732" w:rsidRPr="001303BE">
        <w:rPr>
          <w:color w:val="auto"/>
          <w:u w:val="single"/>
        </w:rPr>
        <w:t xml:space="preserve"> </w:t>
      </w:r>
      <w:r w:rsidRPr="001303BE">
        <w:rPr>
          <w:color w:val="auto"/>
          <w:u w:val="single"/>
        </w:rPr>
        <w:t xml:space="preserve">An agent, trustee, or other fiduciary of a person or entity enumerated in </w:t>
      </w:r>
      <w:r w:rsidR="009B2732" w:rsidRPr="001303BE">
        <w:rPr>
          <w:color w:val="auto"/>
          <w:u w:val="single"/>
        </w:rPr>
        <w:t>§37-3-2(</w:t>
      </w:r>
      <w:r w:rsidR="00F86573" w:rsidRPr="001303BE">
        <w:rPr>
          <w:color w:val="auto"/>
          <w:u w:val="single"/>
        </w:rPr>
        <w:t>b)(3)(C)(i</w:t>
      </w:r>
      <w:r w:rsidR="009B2732" w:rsidRPr="001303BE">
        <w:rPr>
          <w:color w:val="auto"/>
          <w:u w:val="single"/>
        </w:rPr>
        <w:t>) through (</w:t>
      </w:r>
      <w:r w:rsidR="00F86573" w:rsidRPr="001303BE">
        <w:rPr>
          <w:color w:val="auto"/>
          <w:u w:val="single"/>
        </w:rPr>
        <w:t>iv)</w:t>
      </w:r>
      <w:r w:rsidR="009B2732" w:rsidRPr="001303BE">
        <w:rPr>
          <w:color w:val="auto"/>
          <w:u w:val="single"/>
        </w:rPr>
        <w:t xml:space="preserve"> </w:t>
      </w:r>
      <w:r w:rsidRPr="001303BE">
        <w:rPr>
          <w:color w:val="auto"/>
          <w:u w:val="single"/>
        </w:rPr>
        <w:t xml:space="preserve">of this section;  </w:t>
      </w:r>
    </w:p>
    <w:p w14:paraId="1D011184" w14:textId="68D1BC14" w:rsidR="00FB3D14" w:rsidRPr="001303BE" w:rsidRDefault="00FB3D14" w:rsidP="00C50006">
      <w:pPr>
        <w:pStyle w:val="SectionBody"/>
        <w:rPr>
          <w:color w:val="auto"/>
          <w:u w:val="single"/>
        </w:rPr>
      </w:pPr>
      <w:r w:rsidRPr="001303BE">
        <w:rPr>
          <w:color w:val="auto"/>
          <w:u w:val="single"/>
        </w:rPr>
        <w:t>(</w:t>
      </w:r>
      <w:r w:rsidR="005967C6" w:rsidRPr="001303BE">
        <w:rPr>
          <w:color w:val="auto"/>
          <w:u w:val="single"/>
        </w:rPr>
        <w:t>v</w:t>
      </w:r>
      <w:r w:rsidRPr="001303BE">
        <w:rPr>
          <w:color w:val="auto"/>
          <w:u w:val="single"/>
        </w:rPr>
        <w:t>)</w:t>
      </w:r>
      <w:r w:rsidR="009B2732" w:rsidRPr="001303BE">
        <w:rPr>
          <w:color w:val="auto"/>
          <w:u w:val="single"/>
        </w:rPr>
        <w:t xml:space="preserve"> </w:t>
      </w:r>
      <w:r w:rsidRPr="001303BE">
        <w:rPr>
          <w:color w:val="auto"/>
          <w:u w:val="single"/>
        </w:rPr>
        <w:t>Specific entities comprising the list of prohibited foreign parties will be identified by the West Virginia Secretary of State annually, including states or entities engaging in hostilities against the United States, United States citizens or armed forces, or United States</w:t>
      </w:r>
      <w:r w:rsidR="00200D6E" w:rsidRPr="001303BE">
        <w:rPr>
          <w:color w:val="auto"/>
          <w:u w:val="single"/>
        </w:rPr>
        <w:t>'</w:t>
      </w:r>
      <w:r w:rsidRPr="001303BE">
        <w:rPr>
          <w:color w:val="auto"/>
          <w:u w:val="single"/>
        </w:rPr>
        <w:t xml:space="preserve"> allies; state sponsors of terrorism that have caused the deaths of United States of America citizens, and without admission and restitution or change in regime; states that align with communist or totalitarian ideologies.</w:t>
      </w:r>
    </w:p>
    <w:p w14:paraId="1ED6F776" w14:textId="77777777" w:rsidR="003C00C3" w:rsidRPr="001303BE" w:rsidRDefault="003C00C3" w:rsidP="003C00C3">
      <w:pPr>
        <w:pStyle w:val="SectionBody"/>
        <w:rPr>
          <w:color w:val="auto"/>
          <w:u w:val="single"/>
        </w:rPr>
      </w:pPr>
      <w:r w:rsidRPr="001303BE">
        <w:rPr>
          <w:color w:val="auto"/>
          <w:u w:val="single"/>
        </w:rPr>
        <w:t xml:space="preserve">(vi) Prohibited foreign parties include foreign governments or other foreign entities hostile to the United States or the State of West Virginia.  </w:t>
      </w:r>
    </w:p>
    <w:p w14:paraId="4D09B52B" w14:textId="46F15105" w:rsidR="00FB3D14" w:rsidRPr="001303BE" w:rsidRDefault="00FB3D14" w:rsidP="00C50006">
      <w:pPr>
        <w:pStyle w:val="SectionBody"/>
        <w:rPr>
          <w:color w:val="auto"/>
          <w:u w:val="single"/>
        </w:rPr>
      </w:pPr>
      <w:r w:rsidRPr="001303BE">
        <w:rPr>
          <w:color w:val="auto"/>
          <w:u w:val="single"/>
        </w:rPr>
        <w:t>(</w:t>
      </w:r>
      <w:r w:rsidR="00311D78" w:rsidRPr="001303BE">
        <w:rPr>
          <w:color w:val="auto"/>
          <w:u w:val="single"/>
        </w:rPr>
        <w:t>vi</w:t>
      </w:r>
      <w:r w:rsidR="003C00C3" w:rsidRPr="001303BE">
        <w:rPr>
          <w:color w:val="auto"/>
          <w:u w:val="single"/>
        </w:rPr>
        <w:t>i</w:t>
      </w:r>
      <w:r w:rsidRPr="001303BE">
        <w:rPr>
          <w:color w:val="auto"/>
          <w:u w:val="single"/>
        </w:rPr>
        <w:t>)</w:t>
      </w:r>
      <w:r w:rsidR="009B2732" w:rsidRPr="001303BE">
        <w:rPr>
          <w:color w:val="auto"/>
          <w:u w:val="single"/>
        </w:rPr>
        <w:t xml:space="preserve"> </w:t>
      </w:r>
      <w:r w:rsidRPr="001303BE">
        <w:rPr>
          <w:color w:val="auto"/>
          <w:u w:val="single"/>
        </w:rPr>
        <w:t>The initial list of prohibited foreign entities includes any person or entity with any association with the:</w:t>
      </w:r>
    </w:p>
    <w:p w14:paraId="0877FFA7" w14:textId="36E358C3" w:rsidR="00FB3D14" w:rsidRPr="001303BE" w:rsidRDefault="00311D78" w:rsidP="00C50006">
      <w:pPr>
        <w:pStyle w:val="SectionBody"/>
        <w:rPr>
          <w:color w:val="auto"/>
          <w:u w:val="single"/>
        </w:rPr>
      </w:pPr>
      <w:r w:rsidRPr="001303BE">
        <w:rPr>
          <w:color w:val="auto"/>
          <w:u w:val="single"/>
        </w:rPr>
        <w:t>(I)</w:t>
      </w:r>
      <w:r w:rsidR="009B2732" w:rsidRPr="001303BE">
        <w:rPr>
          <w:color w:val="auto"/>
          <w:u w:val="single"/>
        </w:rPr>
        <w:t xml:space="preserve"> </w:t>
      </w:r>
      <w:r w:rsidR="00FB3D14" w:rsidRPr="001303BE">
        <w:rPr>
          <w:color w:val="auto"/>
          <w:u w:val="single"/>
        </w:rPr>
        <w:t>Chinese Communist Party or the Government of the People</w:t>
      </w:r>
      <w:r w:rsidR="00200D6E" w:rsidRPr="001303BE">
        <w:rPr>
          <w:color w:val="auto"/>
          <w:u w:val="single"/>
        </w:rPr>
        <w:t>'</w:t>
      </w:r>
      <w:r w:rsidR="00FB3D14" w:rsidRPr="001303BE">
        <w:rPr>
          <w:color w:val="auto"/>
          <w:u w:val="single"/>
        </w:rPr>
        <w:t>s Republic of China, or associated entities;</w:t>
      </w:r>
    </w:p>
    <w:p w14:paraId="7E9752A6" w14:textId="6FB394DD" w:rsidR="00FB3D14" w:rsidRPr="001303BE" w:rsidRDefault="00311D78" w:rsidP="00C50006">
      <w:pPr>
        <w:pStyle w:val="SectionBody"/>
        <w:rPr>
          <w:color w:val="auto"/>
          <w:u w:val="single"/>
        </w:rPr>
      </w:pPr>
      <w:r w:rsidRPr="001303BE">
        <w:rPr>
          <w:color w:val="auto"/>
          <w:u w:val="single"/>
        </w:rPr>
        <w:t>(II)</w:t>
      </w:r>
      <w:r w:rsidR="009B2732" w:rsidRPr="001303BE">
        <w:rPr>
          <w:color w:val="auto"/>
          <w:u w:val="single"/>
        </w:rPr>
        <w:t xml:space="preserve"> </w:t>
      </w:r>
      <w:r w:rsidR="00FB3D14" w:rsidRPr="001303BE">
        <w:rPr>
          <w:color w:val="auto"/>
          <w:u w:val="single"/>
        </w:rPr>
        <w:t>Government of Russia, or associated entities;</w:t>
      </w:r>
    </w:p>
    <w:p w14:paraId="0E4AB839" w14:textId="1F7AF0CA" w:rsidR="00FB3D14" w:rsidRPr="001303BE" w:rsidRDefault="00311D78" w:rsidP="00C50006">
      <w:pPr>
        <w:pStyle w:val="SectionBody"/>
        <w:rPr>
          <w:color w:val="auto"/>
          <w:u w:val="single"/>
        </w:rPr>
      </w:pPr>
      <w:r w:rsidRPr="001303BE">
        <w:rPr>
          <w:color w:val="auto"/>
          <w:u w:val="single"/>
        </w:rPr>
        <w:t>(III)</w:t>
      </w:r>
      <w:r w:rsidR="009B2732" w:rsidRPr="001303BE">
        <w:rPr>
          <w:color w:val="auto"/>
          <w:u w:val="single"/>
        </w:rPr>
        <w:t xml:space="preserve"> </w:t>
      </w:r>
      <w:r w:rsidR="00FB3D14" w:rsidRPr="001303BE">
        <w:rPr>
          <w:color w:val="auto"/>
          <w:u w:val="single"/>
        </w:rPr>
        <w:t>Government of Belarus, or associated entities;</w:t>
      </w:r>
    </w:p>
    <w:p w14:paraId="638A1761" w14:textId="4E907FFB" w:rsidR="00FB3D14" w:rsidRPr="001303BE" w:rsidRDefault="00311D78" w:rsidP="00C50006">
      <w:pPr>
        <w:pStyle w:val="SectionBody"/>
        <w:rPr>
          <w:color w:val="auto"/>
          <w:u w:val="single"/>
        </w:rPr>
      </w:pPr>
      <w:r w:rsidRPr="001303BE">
        <w:rPr>
          <w:color w:val="auto"/>
          <w:u w:val="single"/>
        </w:rPr>
        <w:t>(IV)</w:t>
      </w:r>
      <w:r w:rsidR="009B2732" w:rsidRPr="001303BE">
        <w:rPr>
          <w:color w:val="auto"/>
          <w:u w:val="single"/>
        </w:rPr>
        <w:t xml:space="preserve"> </w:t>
      </w:r>
      <w:r w:rsidR="00FB3D14" w:rsidRPr="001303BE">
        <w:rPr>
          <w:color w:val="auto"/>
          <w:u w:val="single"/>
        </w:rPr>
        <w:t>Democratic People</w:t>
      </w:r>
      <w:r w:rsidR="00200D6E" w:rsidRPr="001303BE">
        <w:rPr>
          <w:color w:val="auto"/>
          <w:u w:val="single"/>
        </w:rPr>
        <w:t>'</w:t>
      </w:r>
      <w:r w:rsidR="00FB3D14" w:rsidRPr="001303BE">
        <w:rPr>
          <w:color w:val="auto"/>
          <w:u w:val="single"/>
        </w:rPr>
        <w:t>s Republic of Korea Government, or associated entities;</w:t>
      </w:r>
    </w:p>
    <w:p w14:paraId="43AFD8AD" w14:textId="7AF7895E" w:rsidR="00FB3D14" w:rsidRPr="001303BE" w:rsidRDefault="00311D78" w:rsidP="00C50006">
      <w:pPr>
        <w:pStyle w:val="SectionBody"/>
        <w:rPr>
          <w:color w:val="auto"/>
          <w:u w:val="single"/>
        </w:rPr>
      </w:pPr>
      <w:r w:rsidRPr="001303BE">
        <w:rPr>
          <w:color w:val="auto"/>
          <w:u w:val="single"/>
        </w:rPr>
        <w:t>(V)</w:t>
      </w:r>
      <w:r w:rsidR="009B2732" w:rsidRPr="001303BE">
        <w:rPr>
          <w:color w:val="auto"/>
          <w:u w:val="single"/>
        </w:rPr>
        <w:t xml:space="preserve"> </w:t>
      </w:r>
      <w:r w:rsidR="00FB3D14" w:rsidRPr="001303BE">
        <w:rPr>
          <w:color w:val="auto"/>
          <w:u w:val="single"/>
        </w:rPr>
        <w:t>Socialist Republic of Vietnam Government, or associated entities;</w:t>
      </w:r>
    </w:p>
    <w:p w14:paraId="4C184907" w14:textId="69700263" w:rsidR="00FB3D14" w:rsidRPr="001303BE" w:rsidRDefault="00311D78" w:rsidP="00C50006">
      <w:pPr>
        <w:pStyle w:val="SectionBody"/>
        <w:rPr>
          <w:color w:val="auto"/>
          <w:u w:val="single"/>
        </w:rPr>
      </w:pPr>
      <w:r w:rsidRPr="001303BE">
        <w:rPr>
          <w:color w:val="auto"/>
          <w:u w:val="single"/>
        </w:rPr>
        <w:t>(VI)</w:t>
      </w:r>
      <w:r w:rsidR="009B2732" w:rsidRPr="001303BE">
        <w:rPr>
          <w:color w:val="auto"/>
          <w:u w:val="single"/>
        </w:rPr>
        <w:t xml:space="preserve"> </w:t>
      </w:r>
      <w:r w:rsidR="00FB3D14" w:rsidRPr="001303BE">
        <w:rPr>
          <w:color w:val="auto"/>
          <w:u w:val="single"/>
        </w:rPr>
        <w:t>Lao People</w:t>
      </w:r>
      <w:r w:rsidR="00200D6E" w:rsidRPr="001303BE">
        <w:rPr>
          <w:color w:val="auto"/>
          <w:u w:val="single"/>
        </w:rPr>
        <w:t>'</w:t>
      </w:r>
      <w:r w:rsidR="00FB3D14" w:rsidRPr="001303BE">
        <w:rPr>
          <w:color w:val="auto"/>
          <w:u w:val="single"/>
        </w:rPr>
        <w:t>s Democratic Republic Government, or associated entities;</w:t>
      </w:r>
    </w:p>
    <w:p w14:paraId="5AB665C3" w14:textId="1CA1FD25" w:rsidR="00FB3D14" w:rsidRPr="001303BE" w:rsidRDefault="00311D78" w:rsidP="00C50006">
      <w:pPr>
        <w:pStyle w:val="SectionBody"/>
        <w:rPr>
          <w:color w:val="auto"/>
          <w:u w:val="single"/>
        </w:rPr>
      </w:pPr>
      <w:r w:rsidRPr="001303BE">
        <w:rPr>
          <w:color w:val="auto"/>
          <w:u w:val="single"/>
        </w:rPr>
        <w:t>(VII)</w:t>
      </w:r>
      <w:r w:rsidR="009B2732" w:rsidRPr="001303BE">
        <w:rPr>
          <w:color w:val="auto"/>
          <w:u w:val="single"/>
        </w:rPr>
        <w:t xml:space="preserve"> </w:t>
      </w:r>
      <w:r w:rsidR="00FB3D14" w:rsidRPr="001303BE">
        <w:rPr>
          <w:color w:val="auto"/>
          <w:u w:val="single"/>
        </w:rPr>
        <w:t>Republic of Cuba Government, or associated entities;</w:t>
      </w:r>
    </w:p>
    <w:p w14:paraId="226AC9FA" w14:textId="3ABB7C75" w:rsidR="00FB3D14" w:rsidRPr="001303BE" w:rsidRDefault="00311D78" w:rsidP="00C50006">
      <w:pPr>
        <w:pStyle w:val="SectionBody"/>
        <w:rPr>
          <w:color w:val="auto"/>
          <w:u w:val="single"/>
        </w:rPr>
      </w:pPr>
      <w:r w:rsidRPr="001303BE">
        <w:rPr>
          <w:color w:val="auto"/>
          <w:u w:val="single"/>
        </w:rPr>
        <w:t>(VIII)</w:t>
      </w:r>
      <w:r w:rsidR="009B2732" w:rsidRPr="001303BE">
        <w:rPr>
          <w:color w:val="auto"/>
          <w:u w:val="single"/>
        </w:rPr>
        <w:t xml:space="preserve"> </w:t>
      </w:r>
      <w:r w:rsidR="00FB3D14" w:rsidRPr="001303BE">
        <w:rPr>
          <w:color w:val="auto"/>
          <w:u w:val="single"/>
        </w:rPr>
        <w:t>Government of Saudi Arabia, or associated entities;</w:t>
      </w:r>
    </w:p>
    <w:p w14:paraId="75D33104" w14:textId="63055647" w:rsidR="00FB3D14" w:rsidRPr="001303BE" w:rsidRDefault="00311D78" w:rsidP="00C50006">
      <w:pPr>
        <w:pStyle w:val="SectionBody"/>
        <w:rPr>
          <w:color w:val="auto"/>
          <w:u w:val="single"/>
        </w:rPr>
      </w:pPr>
      <w:r w:rsidRPr="001303BE">
        <w:rPr>
          <w:color w:val="auto"/>
          <w:u w:val="single"/>
        </w:rPr>
        <w:t>(IX)</w:t>
      </w:r>
      <w:r w:rsidR="009B2732" w:rsidRPr="001303BE">
        <w:rPr>
          <w:color w:val="auto"/>
          <w:u w:val="single"/>
        </w:rPr>
        <w:t xml:space="preserve"> </w:t>
      </w:r>
      <w:r w:rsidR="00FB3D14" w:rsidRPr="001303BE">
        <w:rPr>
          <w:color w:val="auto"/>
          <w:u w:val="single"/>
        </w:rPr>
        <w:t>Government of Syria, or associated entities;</w:t>
      </w:r>
    </w:p>
    <w:p w14:paraId="420C654F" w14:textId="46FFDA1A" w:rsidR="00FB3D14" w:rsidRPr="001303BE" w:rsidRDefault="00311D78" w:rsidP="00C50006">
      <w:pPr>
        <w:pStyle w:val="SectionBody"/>
        <w:rPr>
          <w:color w:val="auto"/>
          <w:u w:val="single"/>
        </w:rPr>
      </w:pPr>
      <w:r w:rsidRPr="001303BE">
        <w:rPr>
          <w:color w:val="auto"/>
          <w:u w:val="single"/>
        </w:rPr>
        <w:t>(X)</w:t>
      </w:r>
      <w:r w:rsidR="009B2732" w:rsidRPr="001303BE">
        <w:rPr>
          <w:color w:val="auto"/>
          <w:u w:val="single"/>
        </w:rPr>
        <w:t xml:space="preserve"> </w:t>
      </w:r>
      <w:r w:rsidR="00FB3D14" w:rsidRPr="001303BE">
        <w:rPr>
          <w:color w:val="auto"/>
          <w:u w:val="single"/>
        </w:rPr>
        <w:t xml:space="preserve">Government of Qatar, or associated entities; </w:t>
      </w:r>
    </w:p>
    <w:p w14:paraId="70974F1A" w14:textId="6C01C81B" w:rsidR="00FB3D14" w:rsidRPr="001303BE" w:rsidRDefault="00311D78" w:rsidP="00C50006">
      <w:pPr>
        <w:pStyle w:val="SectionBody"/>
        <w:rPr>
          <w:color w:val="auto"/>
          <w:u w:val="single"/>
        </w:rPr>
      </w:pPr>
      <w:r w:rsidRPr="001303BE">
        <w:rPr>
          <w:color w:val="auto"/>
          <w:u w:val="single"/>
        </w:rPr>
        <w:t>(XI)</w:t>
      </w:r>
      <w:r w:rsidR="009B2732" w:rsidRPr="001303BE">
        <w:rPr>
          <w:color w:val="auto"/>
          <w:u w:val="single"/>
        </w:rPr>
        <w:t xml:space="preserve"> </w:t>
      </w:r>
      <w:r w:rsidR="00FB3D14" w:rsidRPr="001303BE">
        <w:rPr>
          <w:color w:val="auto"/>
          <w:u w:val="single"/>
        </w:rPr>
        <w:t>Government of Turkey, or associated entities;</w:t>
      </w:r>
    </w:p>
    <w:p w14:paraId="77C29C9E" w14:textId="3836B11D" w:rsidR="00FB3D14" w:rsidRPr="001303BE" w:rsidRDefault="00311D78" w:rsidP="00C50006">
      <w:pPr>
        <w:pStyle w:val="SectionBody"/>
        <w:rPr>
          <w:color w:val="auto"/>
          <w:u w:val="single"/>
        </w:rPr>
      </w:pPr>
      <w:r w:rsidRPr="001303BE">
        <w:rPr>
          <w:color w:val="auto"/>
          <w:u w:val="single"/>
        </w:rPr>
        <w:t>(XII)</w:t>
      </w:r>
      <w:r w:rsidR="009B2732" w:rsidRPr="001303BE">
        <w:rPr>
          <w:color w:val="auto"/>
          <w:u w:val="single"/>
        </w:rPr>
        <w:t xml:space="preserve"> </w:t>
      </w:r>
      <w:r w:rsidR="00FB3D14" w:rsidRPr="001303BE">
        <w:rPr>
          <w:color w:val="auto"/>
          <w:u w:val="single"/>
        </w:rPr>
        <w:t>Islamic Republic of Iran Government, or associated entities;</w:t>
      </w:r>
    </w:p>
    <w:p w14:paraId="7FFF431E" w14:textId="0ADAFDE2" w:rsidR="00FB3D14" w:rsidRPr="001303BE" w:rsidRDefault="00311D78" w:rsidP="00C50006">
      <w:pPr>
        <w:pStyle w:val="SectionBody"/>
        <w:rPr>
          <w:color w:val="auto"/>
          <w:u w:val="single"/>
        </w:rPr>
      </w:pPr>
      <w:r w:rsidRPr="001303BE">
        <w:rPr>
          <w:color w:val="auto"/>
          <w:u w:val="single"/>
        </w:rPr>
        <w:t>(XIII)</w:t>
      </w:r>
      <w:r w:rsidR="009B2732" w:rsidRPr="001303BE">
        <w:rPr>
          <w:color w:val="auto"/>
          <w:u w:val="single"/>
        </w:rPr>
        <w:t xml:space="preserve"> </w:t>
      </w:r>
      <w:r w:rsidR="00FB3D14" w:rsidRPr="001303BE">
        <w:rPr>
          <w:color w:val="auto"/>
          <w:u w:val="single"/>
        </w:rPr>
        <w:t>Government of Yemen, the Houthi movement, or associated entities;</w:t>
      </w:r>
    </w:p>
    <w:p w14:paraId="7EBEE17D" w14:textId="047BD984" w:rsidR="00FB3D14" w:rsidRPr="001303BE" w:rsidRDefault="00311D78" w:rsidP="00C50006">
      <w:pPr>
        <w:pStyle w:val="SectionBody"/>
        <w:rPr>
          <w:color w:val="auto"/>
          <w:u w:val="single"/>
        </w:rPr>
      </w:pPr>
      <w:r w:rsidRPr="001303BE">
        <w:rPr>
          <w:color w:val="auto"/>
          <w:u w:val="single"/>
        </w:rPr>
        <w:t>(XIV)</w:t>
      </w:r>
      <w:r w:rsidR="009B2732" w:rsidRPr="001303BE">
        <w:rPr>
          <w:color w:val="auto"/>
          <w:u w:val="single"/>
        </w:rPr>
        <w:t xml:space="preserve"> </w:t>
      </w:r>
      <w:r w:rsidR="00FB3D14" w:rsidRPr="001303BE">
        <w:rPr>
          <w:color w:val="auto"/>
          <w:u w:val="single"/>
        </w:rPr>
        <w:t>Government of Pakistan, or associated entities;</w:t>
      </w:r>
    </w:p>
    <w:p w14:paraId="7BDD6188" w14:textId="324551AB" w:rsidR="00FB3D14" w:rsidRPr="001303BE" w:rsidRDefault="00311D78" w:rsidP="00C50006">
      <w:pPr>
        <w:pStyle w:val="SectionBody"/>
        <w:rPr>
          <w:color w:val="auto"/>
          <w:u w:val="single"/>
        </w:rPr>
      </w:pPr>
      <w:r w:rsidRPr="001303BE">
        <w:rPr>
          <w:color w:val="auto"/>
          <w:u w:val="single"/>
        </w:rPr>
        <w:t>(XV)</w:t>
      </w:r>
      <w:r w:rsidR="009B2732" w:rsidRPr="001303BE">
        <w:rPr>
          <w:color w:val="auto"/>
          <w:u w:val="single"/>
        </w:rPr>
        <w:t xml:space="preserve"> C</w:t>
      </w:r>
      <w:r w:rsidR="00FB3D14" w:rsidRPr="001303BE">
        <w:rPr>
          <w:color w:val="auto"/>
          <w:u w:val="single"/>
        </w:rPr>
        <w:t>urrent Government of Venezuela or the United Socialist Party of Venezuela, or associated entities;</w:t>
      </w:r>
    </w:p>
    <w:p w14:paraId="76F3989C" w14:textId="2DF1DBE4" w:rsidR="00FB3D14" w:rsidRPr="001303BE" w:rsidRDefault="00311D78" w:rsidP="00C50006">
      <w:pPr>
        <w:pStyle w:val="SectionBody"/>
        <w:rPr>
          <w:color w:val="auto"/>
          <w:u w:val="single"/>
        </w:rPr>
      </w:pPr>
      <w:r w:rsidRPr="001303BE">
        <w:rPr>
          <w:color w:val="auto"/>
          <w:u w:val="single"/>
        </w:rPr>
        <w:t>(XVI)</w:t>
      </w:r>
      <w:r w:rsidR="009B2732" w:rsidRPr="001303BE">
        <w:rPr>
          <w:color w:val="auto"/>
          <w:u w:val="single"/>
        </w:rPr>
        <w:t xml:space="preserve"> </w:t>
      </w:r>
      <w:r w:rsidR="00FB3D14" w:rsidRPr="001303BE">
        <w:rPr>
          <w:color w:val="auto"/>
          <w:u w:val="single"/>
        </w:rPr>
        <w:t>Islamic Emirate of Afghanistan or the Taliban, or associated entities;</w:t>
      </w:r>
    </w:p>
    <w:p w14:paraId="7A32A2C3" w14:textId="12A8E085" w:rsidR="00FB3D14" w:rsidRPr="001303BE" w:rsidRDefault="00311D78" w:rsidP="00C50006">
      <w:pPr>
        <w:pStyle w:val="SectionBody"/>
        <w:rPr>
          <w:color w:val="auto"/>
          <w:u w:val="single"/>
        </w:rPr>
      </w:pPr>
      <w:r w:rsidRPr="001303BE">
        <w:rPr>
          <w:color w:val="auto"/>
          <w:u w:val="single"/>
        </w:rPr>
        <w:t>(XVII)</w:t>
      </w:r>
      <w:r w:rsidR="009B2732" w:rsidRPr="001303BE">
        <w:rPr>
          <w:color w:val="auto"/>
          <w:u w:val="single"/>
        </w:rPr>
        <w:t xml:space="preserve"> </w:t>
      </w:r>
      <w:r w:rsidR="00FB3D14" w:rsidRPr="001303BE">
        <w:rPr>
          <w:color w:val="auto"/>
          <w:u w:val="single"/>
        </w:rPr>
        <w:t>HAMAS or the Palestinian National Authority, or associated entities;</w:t>
      </w:r>
    </w:p>
    <w:p w14:paraId="3CBB9095" w14:textId="6F293734" w:rsidR="00FB3D14" w:rsidRPr="001303BE" w:rsidRDefault="00311D78" w:rsidP="00C50006">
      <w:pPr>
        <w:pStyle w:val="SectionBody"/>
        <w:rPr>
          <w:color w:val="auto"/>
          <w:u w:val="single"/>
        </w:rPr>
      </w:pPr>
      <w:r w:rsidRPr="001303BE">
        <w:rPr>
          <w:color w:val="auto"/>
          <w:u w:val="single"/>
        </w:rPr>
        <w:t>(XVIII)</w:t>
      </w:r>
      <w:r w:rsidR="009B2732" w:rsidRPr="001303BE">
        <w:rPr>
          <w:color w:val="auto"/>
          <w:u w:val="single"/>
        </w:rPr>
        <w:t xml:space="preserve"> </w:t>
      </w:r>
      <w:r w:rsidR="00FB3D14" w:rsidRPr="001303BE">
        <w:rPr>
          <w:color w:val="auto"/>
          <w:u w:val="single"/>
        </w:rPr>
        <w:t>Foreign Terrorist Organizations (FTOs) as designated by the Secretary of State in accordance with section 219 of the Immigration and Nationality Act.</w:t>
      </w:r>
    </w:p>
    <w:p w14:paraId="554AC13A" w14:textId="6D5BC306" w:rsidR="009153AA" w:rsidRPr="001303BE" w:rsidRDefault="009153AA" w:rsidP="00C50006">
      <w:pPr>
        <w:pStyle w:val="SectionBody"/>
        <w:rPr>
          <w:color w:val="auto"/>
          <w:u w:val="single"/>
        </w:rPr>
      </w:pPr>
      <w:r w:rsidRPr="001303BE">
        <w:rPr>
          <w:color w:val="auto"/>
          <w:u w:val="single"/>
        </w:rPr>
        <w:t>(</w:t>
      </w:r>
      <w:r w:rsidR="003C00C3" w:rsidRPr="001303BE">
        <w:rPr>
          <w:color w:val="auto"/>
          <w:u w:val="single"/>
        </w:rPr>
        <w:t>c</w:t>
      </w:r>
      <w:r w:rsidRPr="001303BE">
        <w:rPr>
          <w:color w:val="auto"/>
          <w:u w:val="single"/>
        </w:rPr>
        <w:t xml:space="preserve">)(1) A prohibited foreign-party-controlled business shall not acquire by grant, purchase, devise, descent, or otherwise any interest in public or private property, including the mineral rights to any property, in this state. </w:t>
      </w:r>
    </w:p>
    <w:p w14:paraId="2FE3BADE" w14:textId="0A6E3DA3" w:rsidR="009153AA" w:rsidRPr="001303BE" w:rsidRDefault="009153AA" w:rsidP="00C50006">
      <w:pPr>
        <w:pStyle w:val="SectionBody"/>
        <w:rPr>
          <w:color w:val="auto"/>
          <w:u w:val="single"/>
        </w:rPr>
      </w:pPr>
      <w:r w:rsidRPr="001303BE">
        <w:rPr>
          <w:color w:val="auto"/>
          <w:u w:val="single"/>
        </w:rPr>
        <w:t xml:space="preserve">(2) A party may not hold public or private property as an agent, trustee, or other fiduciary for a prohibited foreign-party-controlled business in violation of this section. </w:t>
      </w:r>
    </w:p>
    <w:p w14:paraId="4E84A699" w14:textId="58FAC361" w:rsidR="009153AA" w:rsidRPr="001303BE" w:rsidRDefault="009153AA" w:rsidP="00C50006">
      <w:pPr>
        <w:pStyle w:val="SectionBody"/>
        <w:rPr>
          <w:color w:val="auto"/>
          <w:u w:val="single"/>
        </w:rPr>
      </w:pPr>
      <w:r w:rsidRPr="001303BE">
        <w:rPr>
          <w:color w:val="auto"/>
          <w:u w:val="single"/>
        </w:rPr>
        <w:t>(3) A prohibited foreign-party-controlled business that owns property in West Virginia at the time this bill becomes law shall have six months to divest of the public or private property owned at the time this bill becomes effective.</w:t>
      </w:r>
    </w:p>
    <w:p w14:paraId="51F80E27" w14:textId="7A9211ED" w:rsidR="009153AA" w:rsidRPr="001303BE" w:rsidRDefault="009153AA" w:rsidP="00C50006">
      <w:pPr>
        <w:pStyle w:val="SectionBody"/>
        <w:rPr>
          <w:color w:val="auto"/>
          <w:u w:val="single"/>
        </w:rPr>
      </w:pPr>
      <w:r w:rsidRPr="001303BE">
        <w:rPr>
          <w:color w:val="auto"/>
          <w:u w:val="single"/>
        </w:rPr>
        <w:t>(</w:t>
      </w:r>
      <w:r w:rsidR="003C00C3" w:rsidRPr="001303BE">
        <w:rPr>
          <w:color w:val="auto"/>
          <w:u w:val="single"/>
        </w:rPr>
        <w:t>d</w:t>
      </w:r>
      <w:r w:rsidRPr="001303BE">
        <w:rPr>
          <w:color w:val="auto"/>
          <w:u w:val="single"/>
        </w:rPr>
        <w:t xml:space="preserve">)(1) A prohibited foreign-party-controlled business entity that acquires property in West Virginia in violation of this section shall have six months to divest of the public or private property. </w:t>
      </w:r>
    </w:p>
    <w:p w14:paraId="3443CE74" w14:textId="0E24FA1F" w:rsidR="009153AA" w:rsidRPr="001303BE" w:rsidRDefault="009153AA" w:rsidP="00C50006">
      <w:pPr>
        <w:pStyle w:val="SectionBody"/>
        <w:rPr>
          <w:color w:val="auto"/>
          <w:u w:val="single"/>
        </w:rPr>
      </w:pPr>
      <w:r w:rsidRPr="001303BE">
        <w:rPr>
          <w:color w:val="auto"/>
          <w:u w:val="single"/>
        </w:rPr>
        <w:t>(2) If a prohibited foreign-party-controlled business entity does not divest the public or private property as required by subdivision (</w:t>
      </w:r>
      <w:r w:rsidR="001303BE" w:rsidRPr="001303BE">
        <w:rPr>
          <w:color w:val="auto"/>
          <w:u w:val="single"/>
        </w:rPr>
        <w:t>d</w:t>
      </w:r>
      <w:r w:rsidRPr="001303BE">
        <w:rPr>
          <w:color w:val="auto"/>
          <w:u w:val="single"/>
        </w:rPr>
        <w:t xml:space="preserve">)(1) of this section, the Attorney General shall commence an action in the circuit court within the jurisdiction of the public or private property. </w:t>
      </w:r>
    </w:p>
    <w:p w14:paraId="2853FB47" w14:textId="47F2129B" w:rsidR="009153AA" w:rsidRPr="001303BE" w:rsidRDefault="009153AA" w:rsidP="00C50006">
      <w:pPr>
        <w:pStyle w:val="SectionBody"/>
        <w:rPr>
          <w:color w:val="auto"/>
          <w:u w:val="single"/>
        </w:rPr>
      </w:pPr>
      <w:r w:rsidRPr="001303BE">
        <w:rPr>
          <w:color w:val="auto"/>
          <w:u w:val="single"/>
        </w:rPr>
        <w:t xml:space="preserve">(3)(A) If the public or private property is held in violation of this section, the circuit court shall order that the public or private property be sold through judicial foreclosure.  </w:t>
      </w:r>
    </w:p>
    <w:p w14:paraId="38DBA30B" w14:textId="4DBB4FEC" w:rsidR="009153AA" w:rsidRPr="001303BE" w:rsidRDefault="009153AA" w:rsidP="00C50006">
      <w:pPr>
        <w:pStyle w:val="SectionBody"/>
        <w:rPr>
          <w:color w:val="auto"/>
          <w:u w:val="single"/>
        </w:rPr>
      </w:pPr>
      <w:r w:rsidRPr="001303BE">
        <w:rPr>
          <w:color w:val="auto"/>
          <w:u w:val="single"/>
        </w:rPr>
        <w:t xml:space="preserve">(B) Proceeds of the sale shall be disbursed to lien holders, in the order of priority, except for liens which under the terms of the sale are to remain on the public or private property. </w:t>
      </w:r>
    </w:p>
    <w:p w14:paraId="5D0AA513" w14:textId="16B34123" w:rsidR="009153AA" w:rsidRPr="001303BE" w:rsidRDefault="009153AA" w:rsidP="00C50006">
      <w:pPr>
        <w:pStyle w:val="SectionBody"/>
        <w:rPr>
          <w:color w:val="auto"/>
          <w:u w:val="single"/>
        </w:rPr>
      </w:pPr>
      <w:r w:rsidRPr="001303BE">
        <w:rPr>
          <w:color w:val="auto"/>
          <w:u w:val="single"/>
        </w:rPr>
        <w:t>(4)</w:t>
      </w:r>
      <w:r w:rsidR="00C50006" w:rsidRPr="001303BE">
        <w:rPr>
          <w:color w:val="auto"/>
          <w:u w:val="single"/>
        </w:rPr>
        <w:t xml:space="preserve"> </w:t>
      </w:r>
      <w:r w:rsidRPr="001303BE">
        <w:rPr>
          <w:color w:val="auto"/>
          <w:u w:val="single"/>
        </w:rPr>
        <w:t xml:space="preserve">The Attorney General shall promptly record a copy of the following in the local land records: </w:t>
      </w:r>
    </w:p>
    <w:p w14:paraId="7C6BC010" w14:textId="2BC6B2E6" w:rsidR="009153AA" w:rsidRPr="001303BE" w:rsidRDefault="009153AA" w:rsidP="00C50006">
      <w:pPr>
        <w:pStyle w:val="SectionBody"/>
        <w:rPr>
          <w:color w:val="auto"/>
          <w:u w:val="single"/>
        </w:rPr>
      </w:pPr>
      <w:r w:rsidRPr="001303BE">
        <w:rPr>
          <w:color w:val="auto"/>
          <w:u w:val="single"/>
        </w:rPr>
        <w:t>(A) Upon commencement, notice of the pendency of an action brought under subdivision (</w:t>
      </w:r>
      <w:r w:rsidR="001303BE" w:rsidRPr="001303BE">
        <w:rPr>
          <w:color w:val="auto"/>
          <w:u w:val="single"/>
        </w:rPr>
        <w:t>d</w:t>
      </w:r>
      <w:r w:rsidRPr="001303BE">
        <w:rPr>
          <w:color w:val="auto"/>
          <w:u w:val="single"/>
        </w:rPr>
        <w:t xml:space="preserve">)(2) of this section; and </w:t>
      </w:r>
    </w:p>
    <w:p w14:paraId="4CB410CF" w14:textId="253983D2" w:rsidR="009153AA" w:rsidRPr="001303BE" w:rsidRDefault="009153AA" w:rsidP="00C50006">
      <w:pPr>
        <w:pStyle w:val="SectionBody"/>
        <w:rPr>
          <w:color w:val="auto"/>
          <w:u w:val="single"/>
        </w:rPr>
      </w:pPr>
      <w:r w:rsidRPr="001303BE">
        <w:rPr>
          <w:color w:val="auto"/>
          <w:u w:val="single"/>
        </w:rPr>
        <w:t>(B) The order for the sale of the public or private land under subdivision (</w:t>
      </w:r>
      <w:r w:rsidR="001303BE" w:rsidRPr="001303BE">
        <w:rPr>
          <w:color w:val="auto"/>
          <w:u w:val="single"/>
        </w:rPr>
        <w:t>d</w:t>
      </w:r>
      <w:r w:rsidRPr="001303BE">
        <w:rPr>
          <w:color w:val="auto"/>
          <w:u w:val="single"/>
        </w:rPr>
        <w:t xml:space="preserve">)(3)(A) of this section. </w:t>
      </w:r>
    </w:p>
    <w:p w14:paraId="32F5BDBA" w14:textId="4EBDBE0E" w:rsidR="009153AA" w:rsidRPr="001303BE" w:rsidRDefault="009153AA" w:rsidP="00C50006">
      <w:pPr>
        <w:pStyle w:val="SectionBody"/>
        <w:rPr>
          <w:color w:val="auto"/>
          <w:u w:val="single"/>
        </w:rPr>
      </w:pPr>
      <w:r w:rsidRPr="001303BE">
        <w:rPr>
          <w:color w:val="auto"/>
          <w:u w:val="single"/>
        </w:rPr>
        <w:t>(</w:t>
      </w:r>
      <w:r w:rsidR="003C00C3" w:rsidRPr="001303BE">
        <w:rPr>
          <w:color w:val="auto"/>
          <w:u w:val="single"/>
        </w:rPr>
        <w:t>e</w:t>
      </w:r>
      <w:r w:rsidRPr="001303BE">
        <w:rPr>
          <w:color w:val="auto"/>
          <w:u w:val="single"/>
        </w:rPr>
        <w:t xml:space="preserve">) A prohibited foreign-party-controlled business entity shall upon conviction be guilty of a felony punishable by not more than two (2) years imprisonment in the custody of the Division of Correction and a $50,000 fine. </w:t>
      </w:r>
    </w:p>
    <w:p w14:paraId="187C4AF6" w14:textId="77DDA83A" w:rsidR="009153AA" w:rsidRPr="001303BE" w:rsidRDefault="009153AA" w:rsidP="00C50006">
      <w:pPr>
        <w:pStyle w:val="SectionBody"/>
        <w:rPr>
          <w:color w:val="auto"/>
          <w:u w:val="single"/>
        </w:rPr>
      </w:pPr>
      <w:r w:rsidRPr="001303BE">
        <w:rPr>
          <w:color w:val="auto"/>
          <w:u w:val="single"/>
        </w:rPr>
        <w:t>(</w:t>
      </w:r>
      <w:r w:rsidR="003C00C3" w:rsidRPr="001303BE">
        <w:rPr>
          <w:color w:val="auto"/>
          <w:u w:val="single"/>
        </w:rPr>
        <w:t>f</w:t>
      </w:r>
      <w:r w:rsidRPr="001303BE">
        <w:rPr>
          <w:color w:val="auto"/>
          <w:u w:val="single"/>
        </w:rPr>
        <w:t xml:space="preserve">) It is an affirmative defense to prosecution under this section that a prohibited foreign-party-controlled business entity is a resident alien of the United States and the </w:t>
      </w:r>
      <w:r w:rsidR="00271440" w:rsidRPr="001303BE">
        <w:rPr>
          <w:color w:val="auto"/>
          <w:u w:val="single"/>
        </w:rPr>
        <w:t>s</w:t>
      </w:r>
      <w:r w:rsidRPr="001303BE">
        <w:rPr>
          <w:color w:val="auto"/>
          <w:u w:val="single"/>
        </w:rPr>
        <w:t xml:space="preserve">tate of West Virginia. </w:t>
      </w:r>
    </w:p>
    <w:p w14:paraId="7354704B" w14:textId="03D233A4" w:rsidR="009153AA" w:rsidRPr="001303BE" w:rsidRDefault="003C00C3" w:rsidP="00C50006">
      <w:pPr>
        <w:pStyle w:val="SectionBody"/>
        <w:rPr>
          <w:color w:val="auto"/>
          <w:u w:val="single"/>
        </w:rPr>
      </w:pPr>
      <w:r w:rsidRPr="001303BE">
        <w:rPr>
          <w:color w:val="auto"/>
          <w:u w:val="single"/>
        </w:rPr>
        <w:t>(g</w:t>
      </w:r>
      <w:r w:rsidR="009153AA" w:rsidRPr="001303BE">
        <w:rPr>
          <w:color w:val="auto"/>
          <w:u w:val="single"/>
        </w:rPr>
        <w:t xml:space="preserve">) Title to public or private property is not invalid or subject to divestiture due to a violation of this section by:  </w:t>
      </w:r>
    </w:p>
    <w:p w14:paraId="0964DE8B" w14:textId="75420355" w:rsidR="009153AA" w:rsidRPr="001303BE" w:rsidRDefault="009153AA" w:rsidP="00C50006">
      <w:pPr>
        <w:pStyle w:val="SectionBody"/>
        <w:rPr>
          <w:color w:val="auto"/>
          <w:u w:val="single"/>
        </w:rPr>
      </w:pPr>
      <w:r w:rsidRPr="001303BE">
        <w:rPr>
          <w:color w:val="auto"/>
          <w:u w:val="single"/>
        </w:rPr>
        <w:t xml:space="preserve">(1) Any former owner; or  </w:t>
      </w:r>
    </w:p>
    <w:p w14:paraId="7DBA202E" w14:textId="4023F0BA" w:rsidR="009153AA" w:rsidRPr="001303BE" w:rsidRDefault="009153AA" w:rsidP="00C50006">
      <w:pPr>
        <w:pStyle w:val="SectionBody"/>
        <w:rPr>
          <w:color w:val="auto"/>
          <w:u w:val="single"/>
        </w:rPr>
      </w:pPr>
      <w:r w:rsidRPr="001303BE">
        <w:rPr>
          <w:color w:val="auto"/>
          <w:u w:val="single"/>
        </w:rPr>
        <w:t xml:space="preserve">(2) Other person holding or owning a former interest in the public or private property. </w:t>
      </w:r>
    </w:p>
    <w:p w14:paraId="5968BB50" w14:textId="28B1DD38" w:rsidR="009153AA" w:rsidRPr="001303BE" w:rsidRDefault="009153AA" w:rsidP="00C50006">
      <w:pPr>
        <w:pStyle w:val="SectionBody"/>
        <w:rPr>
          <w:color w:val="auto"/>
          <w:u w:val="single"/>
        </w:rPr>
      </w:pPr>
      <w:r w:rsidRPr="001303BE">
        <w:rPr>
          <w:color w:val="auto"/>
          <w:u w:val="single"/>
        </w:rPr>
        <w:t>(</w:t>
      </w:r>
      <w:r w:rsidR="003C00C3" w:rsidRPr="001303BE">
        <w:rPr>
          <w:color w:val="auto"/>
          <w:u w:val="single"/>
        </w:rPr>
        <w:t>h</w:t>
      </w:r>
      <w:r w:rsidRPr="001303BE">
        <w:rPr>
          <w:color w:val="auto"/>
          <w:u w:val="single"/>
        </w:rPr>
        <w:t>) No person not subject to this section shall be required to determine or inquire into whether another person or entity is or may be subject to this section.</w:t>
      </w:r>
    </w:p>
    <w:p w14:paraId="0E30FD44" w14:textId="7EB1F89C" w:rsidR="006865E9" w:rsidRPr="001303BE" w:rsidRDefault="00CF1DCA" w:rsidP="00CC1F3B">
      <w:pPr>
        <w:pStyle w:val="Note"/>
        <w:rPr>
          <w:color w:val="auto"/>
        </w:rPr>
      </w:pPr>
      <w:r w:rsidRPr="001303BE">
        <w:rPr>
          <w:color w:val="auto"/>
        </w:rPr>
        <w:t>NOTE: The</w:t>
      </w:r>
      <w:r w:rsidR="006865E9" w:rsidRPr="001303BE">
        <w:rPr>
          <w:color w:val="auto"/>
        </w:rPr>
        <w:t xml:space="preserve"> purpose of this bill is to</w:t>
      </w:r>
      <w:r w:rsidR="00FB3D14" w:rsidRPr="001303BE">
        <w:rPr>
          <w:color w:val="auto"/>
        </w:rPr>
        <w:t xml:space="preserve"> amend the law concerning ownership and possession of real property and for other purposes.</w:t>
      </w:r>
    </w:p>
    <w:p w14:paraId="0870D161" w14:textId="77777777" w:rsidR="006865E9" w:rsidRPr="001303BE" w:rsidRDefault="00AE48A0" w:rsidP="00CC1F3B">
      <w:pPr>
        <w:pStyle w:val="Note"/>
        <w:rPr>
          <w:color w:val="auto"/>
        </w:rPr>
      </w:pPr>
      <w:r w:rsidRPr="001303BE">
        <w:rPr>
          <w:color w:val="auto"/>
        </w:rPr>
        <w:t>Strike-throughs indicate language that would be stricken from a heading or the present law and underscoring indicates new language that would be added.</w:t>
      </w:r>
    </w:p>
    <w:sectPr w:rsidR="006865E9" w:rsidRPr="001303BE" w:rsidSect="00D959B1">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92B2D" w14:textId="77777777" w:rsidR="006657D3" w:rsidRPr="00B844FE" w:rsidRDefault="006657D3" w:rsidP="00B844FE">
      <w:r>
        <w:separator/>
      </w:r>
    </w:p>
  </w:endnote>
  <w:endnote w:type="continuationSeparator" w:id="0">
    <w:p w14:paraId="391DD8B2" w14:textId="77777777" w:rsidR="006657D3" w:rsidRPr="00B844FE" w:rsidRDefault="006657D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EC53E7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FFABDE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F23CE5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710DB" w14:textId="77777777" w:rsidR="006657D3" w:rsidRPr="00B844FE" w:rsidRDefault="006657D3" w:rsidP="00B844FE">
      <w:r>
        <w:separator/>
      </w:r>
    </w:p>
  </w:footnote>
  <w:footnote w:type="continuationSeparator" w:id="0">
    <w:p w14:paraId="2B3D22C3" w14:textId="77777777" w:rsidR="006657D3" w:rsidRPr="00B844FE" w:rsidRDefault="006657D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22B2" w14:textId="77777777" w:rsidR="002A0269" w:rsidRPr="00B844FE" w:rsidRDefault="00500CCF">
    <w:pPr>
      <w:pStyle w:val="Header"/>
    </w:pPr>
    <w:sdt>
      <w:sdtPr>
        <w:id w:val="-684364211"/>
        <w:placeholder>
          <w:docPart w:val="70D90BBD537845ADA76EB53F4BA08DF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0D90BBD537845ADA76EB53F4BA08DF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432B" w14:textId="018D19D0" w:rsidR="00C33014" w:rsidRPr="00686E9A" w:rsidRDefault="00AE48A0" w:rsidP="000573A9">
    <w:pPr>
      <w:pStyle w:val="HeaderStyle"/>
      <w:rPr>
        <w:sz w:val="22"/>
        <w:szCs w:val="22"/>
      </w:rPr>
    </w:pPr>
    <w:r w:rsidRPr="00F3338A">
      <w:t>I</w:t>
    </w:r>
    <w:r w:rsidR="001A66B7" w:rsidRPr="00F3338A">
      <w:t>ntr</w:t>
    </w:r>
    <w:r w:rsidR="00216543" w:rsidRPr="00F3338A">
      <w:t xml:space="preserve"> HB</w:t>
    </w:r>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alias w:val="CBD Number"/>
        <w:tag w:val="CBD Number"/>
        <w:id w:val="1176923086"/>
        <w:lock w:val="sdtLocked"/>
        <w:text/>
      </w:sdtPr>
      <w:sdtEndPr/>
      <w:sdtContent>
        <w:r w:rsidR="00216543" w:rsidRPr="00F3338A">
          <w:t>2024R3</w:t>
        </w:r>
        <w:r w:rsidR="00C50006">
          <w:t>626</w:t>
        </w:r>
      </w:sdtContent>
    </w:sdt>
  </w:p>
  <w:p w14:paraId="422ED05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102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271"/>
    <w:rsid w:val="0000526A"/>
    <w:rsid w:val="00055C6F"/>
    <w:rsid w:val="000573A9"/>
    <w:rsid w:val="00061C87"/>
    <w:rsid w:val="00085D22"/>
    <w:rsid w:val="00093AB0"/>
    <w:rsid w:val="000C5C77"/>
    <w:rsid w:val="000E3912"/>
    <w:rsid w:val="000E4A4B"/>
    <w:rsid w:val="000E5337"/>
    <w:rsid w:val="0010070F"/>
    <w:rsid w:val="00112409"/>
    <w:rsid w:val="00122989"/>
    <w:rsid w:val="001303BE"/>
    <w:rsid w:val="00150BC2"/>
    <w:rsid w:val="0015112E"/>
    <w:rsid w:val="001552E7"/>
    <w:rsid w:val="001566B4"/>
    <w:rsid w:val="00164393"/>
    <w:rsid w:val="00183894"/>
    <w:rsid w:val="00193106"/>
    <w:rsid w:val="001A66B7"/>
    <w:rsid w:val="001B2732"/>
    <w:rsid w:val="001C279E"/>
    <w:rsid w:val="001D459E"/>
    <w:rsid w:val="001D7751"/>
    <w:rsid w:val="00200D6E"/>
    <w:rsid w:val="00212F2C"/>
    <w:rsid w:val="00216543"/>
    <w:rsid w:val="0022348D"/>
    <w:rsid w:val="0027011C"/>
    <w:rsid w:val="00271440"/>
    <w:rsid w:val="00274200"/>
    <w:rsid w:val="00275740"/>
    <w:rsid w:val="002A0269"/>
    <w:rsid w:val="002A4F5A"/>
    <w:rsid w:val="002E590E"/>
    <w:rsid w:val="00303684"/>
    <w:rsid w:val="00311D78"/>
    <w:rsid w:val="003143F5"/>
    <w:rsid w:val="00314854"/>
    <w:rsid w:val="00314F47"/>
    <w:rsid w:val="00340442"/>
    <w:rsid w:val="00366A5A"/>
    <w:rsid w:val="003824A4"/>
    <w:rsid w:val="00394191"/>
    <w:rsid w:val="003C00C3"/>
    <w:rsid w:val="003C51CD"/>
    <w:rsid w:val="003C6034"/>
    <w:rsid w:val="003D0B6A"/>
    <w:rsid w:val="003E6F4D"/>
    <w:rsid w:val="003F069E"/>
    <w:rsid w:val="00400B5C"/>
    <w:rsid w:val="004368E0"/>
    <w:rsid w:val="004C13DD"/>
    <w:rsid w:val="004C53FD"/>
    <w:rsid w:val="004C620F"/>
    <w:rsid w:val="004D3ABE"/>
    <w:rsid w:val="004E3441"/>
    <w:rsid w:val="00500579"/>
    <w:rsid w:val="00500CCF"/>
    <w:rsid w:val="00507271"/>
    <w:rsid w:val="005814D7"/>
    <w:rsid w:val="005967C6"/>
    <w:rsid w:val="005A5366"/>
    <w:rsid w:val="005B5BF2"/>
    <w:rsid w:val="00633220"/>
    <w:rsid w:val="006369EB"/>
    <w:rsid w:val="00637E73"/>
    <w:rsid w:val="00644A59"/>
    <w:rsid w:val="00656EF8"/>
    <w:rsid w:val="006657D3"/>
    <w:rsid w:val="00667DB2"/>
    <w:rsid w:val="006865E9"/>
    <w:rsid w:val="00686E9A"/>
    <w:rsid w:val="00691F3E"/>
    <w:rsid w:val="00694BFB"/>
    <w:rsid w:val="006A106B"/>
    <w:rsid w:val="006B7363"/>
    <w:rsid w:val="006C4ED4"/>
    <w:rsid w:val="006C523D"/>
    <w:rsid w:val="006D4036"/>
    <w:rsid w:val="0072437E"/>
    <w:rsid w:val="00775015"/>
    <w:rsid w:val="007A5259"/>
    <w:rsid w:val="007A5F3E"/>
    <w:rsid w:val="007A7081"/>
    <w:rsid w:val="007B7C59"/>
    <w:rsid w:val="007C15EA"/>
    <w:rsid w:val="007C453B"/>
    <w:rsid w:val="007C77BE"/>
    <w:rsid w:val="007D2474"/>
    <w:rsid w:val="007D6D13"/>
    <w:rsid w:val="007F1CF5"/>
    <w:rsid w:val="00813891"/>
    <w:rsid w:val="00813D6D"/>
    <w:rsid w:val="0081756B"/>
    <w:rsid w:val="00821506"/>
    <w:rsid w:val="00834EDE"/>
    <w:rsid w:val="00846567"/>
    <w:rsid w:val="008564E3"/>
    <w:rsid w:val="008736AA"/>
    <w:rsid w:val="008A7811"/>
    <w:rsid w:val="008D0BF6"/>
    <w:rsid w:val="008D275D"/>
    <w:rsid w:val="009153AA"/>
    <w:rsid w:val="00924A8D"/>
    <w:rsid w:val="00930013"/>
    <w:rsid w:val="00960186"/>
    <w:rsid w:val="00974FFC"/>
    <w:rsid w:val="00980327"/>
    <w:rsid w:val="00984202"/>
    <w:rsid w:val="00986478"/>
    <w:rsid w:val="00987D9D"/>
    <w:rsid w:val="009B2732"/>
    <w:rsid w:val="009B312F"/>
    <w:rsid w:val="009B5557"/>
    <w:rsid w:val="009F1067"/>
    <w:rsid w:val="00A0755F"/>
    <w:rsid w:val="00A2490E"/>
    <w:rsid w:val="00A31E01"/>
    <w:rsid w:val="00A527AD"/>
    <w:rsid w:val="00A60FD2"/>
    <w:rsid w:val="00A718CF"/>
    <w:rsid w:val="00A777FF"/>
    <w:rsid w:val="00AC1758"/>
    <w:rsid w:val="00AD5D28"/>
    <w:rsid w:val="00AE48A0"/>
    <w:rsid w:val="00AE61BE"/>
    <w:rsid w:val="00AE6AC5"/>
    <w:rsid w:val="00B0020D"/>
    <w:rsid w:val="00B16F25"/>
    <w:rsid w:val="00B204B3"/>
    <w:rsid w:val="00B24422"/>
    <w:rsid w:val="00B66B81"/>
    <w:rsid w:val="00B7068B"/>
    <w:rsid w:val="00B71E6F"/>
    <w:rsid w:val="00B77FAB"/>
    <w:rsid w:val="00B80C20"/>
    <w:rsid w:val="00B844FE"/>
    <w:rsid w:val="00B86B4F"/>
    <w:rsid w:val="00B9337A"/>
    <w:rsid w:val="00BA1F84"/>
    <w:rsid w:val="00BC562B"/>
    <w:rsid w:val="00C33014"/>
    <w:rsid w:val="00C33434"/>
    <w:rsid w:val="00C34869"/>
    <w:rsid w:val="00C42EB6"/>
    <w:rsid w:val="00C50006"/>
    <w:rsid w:val="00C85096"/>
    <w:rsid w:val="00CB20EF"/>
    <w:rsid w:val="00CB5546"/>
    <w:rsid w:val="00CC1F3B"/>
    <w:rsid w:val="00CD12CB"/>
    <w:rsid w:val="00CD36CF"/>
    <w:rsid w:val="00CF1DCA"/>
    <w:rsid w:val="00CF41EA"/>
    <w:rsid w:val="00D05435"/>
    <w:rsid w:val="00D46F9E"/>
    <w:rsid w:val="00D579FC"/>
    <w:rsid w:val="00D71D12"/>
    <w:rsid w:val="00D75E2E"/>
    <w:rsid w:val="00D81C16"/>
    <w:rsid w:val="00D959B1"/>
    <w:rsid w:val="00DA78E3"/>
    <w:rsid w:val="00DD2FEA"/>
    <w:rsid w:val="00DE526B"/>
    <w:rsid w:val="00DF199D"/>
    <w:rsid w:val="00E01542"/>
    <w:rsid w:val="00E365F1"/>
    <w:rsid w:val="00E531A6"/>
    <w:rsid w:val="00E62F48"/>
    <w:rsid w:val="00E6389D"/>
    <w:rsid w:val="00E74283"/>
    <w:rsid w:val="00E831B3"/>
    <w:rsid w:val="00E95FBC"/>
    <w:rsid w:val="00EC5E63"/>
    <w:rsid w:val="00EE677C"/>
    <w:rsid w:val="00EE70CB"/>
    <w:rsid w:val="00F3338A"/>
    <w:rsid w:val="00F342DB"/>
    <w:rsid w:val="00F41CA2"/>
    <w:rsid w:val="00F443C0"/>
    <w:rsid w:val="00F62EFB"/>
    <w:rsid w:val="00F7107B"/>
    <w:rsid w:val="00F85C95"/>
    <w:rsid w:val="00F86573"/>
    <w:rsid w:val="00F865FF"/>
    <w:rsid w:val="00F868C0"/>
    <w:rsid w:val="00F939A4"/>
    <w:rsid w:val="00FA7B09"/>
    <w:rsid w:val="00FB2F4A"/>
    <w:rsid w:val="00FB3D14"/>
    <w:rsid w:val="00FD5B51"/>
    <w:rsid w:val="00FE067E"/>
    <w:rsid w:val="00FE208F"/>
    <w:rsid w:val="00FE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ABFC8"/>
  <w15:chartTrackingRefBased/>
  <w15:docId w15:val="{41FF45E1-1783-4248-86D3-2E830908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75015"/>
    <w:rPr>
      <w:rFonts w:eastAsia="Calibri"/>
      <w:color w:val="000000"/>
    </w:rPr>
  </w:style>
  <w:style w:type="character" w:customStyle="1" w:styleId="SectionHeadingChar">
    <w:name w:val="Section Heading Char"/>
    <w:link w:val="SectionHeading"/>
    <w:rsid w:val="00775015"/>
    <w:rPr>
      <w:rFonts w:eastAsia="Calibri"/>
      <w:b/>
      <w:color w:val="000000"/>
    </w:rPr>
  </w:style>
  <w:style w:type="character" w:customStyle="1" w:styleId="ArticleHeadingChar">
    <w:name w:val="Article Heading Char"/>
    <w:link w:val="ArticleHeading"/>
    <w:rsid w:val="00775015"/>
    <w:rPr>
      <w:rFonts w:eastAsia="Calibri"/>
      <w:b/>
      <w:caps/>
      <w:color w:val="000000"/>
      <w:sz w:val="24"/>
    </w:rPr>
  </w:style>
  <w:style w:type="character" w:customStyle="1" w:styleId="ChapterHeadingChar">
    <w:name w:val="Chapter Heading Char"/>
    <w:link w:val="ChapterHeading"/>
    <w:rsid w:val="00775015"/>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A1373AD18C447A8A7745BE26ED662C"/>
        <w:category>
          <w:name w:val="General"/>
          <w:gallery w:val="placeholder"/>
        </w:category>
        <w:types>
          <w:type w:val="bbPlcHdr"/>
        </w:types>
        <w:behaviors>
          <w:behavior w:val="content"/>
        </w:behaviors>
        <w:guid w:val="{EF3FC068-6DB4-48CD-A863-EFA6782319A7}"/>
      </w:docPartPr>
      <w:docPartBody>
        <w:p w:rsidR="00764231" w:rsidRDefault="00961B25">
          <w:pPr>
            <w:pStyle w:val="A0A1373AD18C447A8A7745BE26ED662C"/>
          </w:pPr>
          <w:r w:rsidRPr="00B844FE">
            <w:t>Prefix Text</w:t>
          </w:r>
        </w:p>
      </w:docPartBody>
    </w:docPart>
    <w:docPart>
      <w:docPartPr>
        <w:name w:val="70D90BBD537845ADA76EB53F4BA08DF5"/>
        <w:category>
          <w:name w:val="General"/>
          <w:gallery w:val="placeholder"/>
        </w:category>
        <w:types>
          <w:type w:val="bbPlcHdr"/>
        </w:types>
        <w:behaviors>
          <w:behavior w:val="content"/>
        </w:behaviors>
        <w:guid w:val="{CE47A83A-4EAB-4960-922B-1823B56F9887}"/>
      </w:docPartPr>
      <w:docPartBody>
        <w:p w:rsidR="00764231" w:rsidRDefault="00961B25">
          <w:pPr>
            <w:pStyle w:val="70D90BBD537845ADA76EB53F4BA08DF5"/>
          </w:pPr>
          <w:r w:rsidRPr="00B844FE">
            <w:t>[Type here]</w:t>
          </w:r>
        </w:p>
      </w:docPartBody>
    </w:docPart>
    <w:docPart>
      <w:docPartPr>
        <w:name w:val="0110C1F9C2B54FCC85808CAF2F053272"/>
        <w:category>
          <w:name w:val="General"/>
          <w:gallery w:val="placeholder"/>
        </w:category>
        <w:types>
          <w:type w:val="bbPlcHdr"/>
        </w:types>
        <w:behaviors>
          <w:behavior w:val="content"/>
        </w:behaviors>
        <w:guid w:val="{96CE047D-C524-4F4E-8A44-DDEECFACFC7A}"/>
      </w:docPartPr>
      <w:docPartBody>
        <w:p w:rsidR="00764231" w:rsidRDefault="00961B25">
          <w:pPr>
            <w:pStyle w:val="0110C1F9C2B54FCC85808CAF2F053272"/>
          </w:pPr>
          <w:r w:rsidRPr="00B844FE">
            <w:t>Number</w:t>
          </w:r>
        </w:p>
      </w:docPartBody>
    </w:docPart>
    <w:docPart>
      <w:docPartPr>
        <w:name w:val="8C8E690644164851BDBC5E6EBE23CF74"/>
        <w:category>
          <w:name w:val="General"/>
          <w:gallery w:val="placeholder"/>
        </w:category>
        <w:types>
          <w:type w:val="bbPlcHdr"/>
        </w:types>
        <w:behaviors>
          <w:behavior w:val="content"/>
        </w:behaviors>
        <w:guid w:val="{8024533B-78E9-4CAA-B442-3E011029DE54}"/>
      </w:docPartPr>
      <w:docPartBody>
        <w:p w:rsidR="00764231" w:rsidRDefault="00961B25">
          <w:pPr>
            <w:pStyle w:val="8C8E690644164851BDBC5E6EBE23CF74"/>
          </w:pPr>
          <w:r w:rsidRPr="00B844FE">
            <w:t>Enter Sponsors Here</w:t>
          </w:r>
        </w:p>
      </w:docPartBody>
    </w:docPart>
    <w:docPart>
      <w:docPartPr>
        <w:name w:val="B17B93EABAF84B7E8C9F37213230E576"/>
        <w:category>
          <w:name w:val="General"/>
          <w:gallery w:val="placeholder"/>
        </w:category>
        <w:types>
          <w:type w:val="bbPlcHdr"/>
        </w:types>
        <w:behaviors>
          <w:behavior w:val="content"/>
        </w:behaviors>
        <w:guid w:val="{099C06BD-B77F-4707-91BC-DF73224F60F0}"/>
      </w:docPartPr>
      <w:docPartBody>
        <w:p w:rsidR="00764231" w:rsidRDefault="00961B25">
          <w:pPr>
            <w:pStyle w:val="B17B93EABAF84B7E8C9F37213230E57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B4"/>
    <w:rsid w:val="00087351"/>
    <w:rsid w:val="000E5D43"/>
    <w:rsid w:val="00391071"/>
    <w:rsid w:val="00764231"/>
    <w:rsid w:val="007C3636"/>
    <w:rsid w:val="00961B25"/>
    <w:rsid w:val="009B2270"/>
    <w:rsid w:val="00A6342C"/>
    <w:rsid w:val="00A63446"/>
    <w:rsid w:val="00B639B4"/>
    <w:rsid w:val="00CD1DFF"/>
    <w:rsid w:val="00F122F8"/>
    <w:rsid w:val="00FE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A1373AD18C447A8A7745BE26ED662C">
    <w:name w:val="A0A1373AD18C447A8A7745BE26ED662C"/>
  </w:style>
  <w:style w:type="paragraph" w:customStyle="1" w:styleId="70D90BBD537845ADA76EB53F4BA08DF5">
    <w:name w:val="70D90BBD537845ADA76EB53F4BA08DF5"/>
  </w:style>
  <w:style w:type="paragraph" w:customStyle="1" w:styleId="0110C1F9C2B54FCC85808CAF2F053272">
    <w:name w:val="0110C1F9C2B54FCC85808CAF2F053272"/>
  </w:style>
  <w:style w:type="paragraph" w:customStyle="1" w:styleId="8C8E690644164851BDBC5E6EBE23CF74">
    <w:name w:val="8C8E690644164851BDBC5E6EBE23CF74"/>
  </w:style>
  <w:style w:type="character" w:styleId="PlaceholderText">
    <w:name w:val="Placeholder Text"/>
    <w:basedOn w:val="DefaultParagraphFont"/>
    <w:uiPriority w:val="99"/>
    <w:semiHidden/>
    <w:rPr>
      <w:color w:val="808080"/>
    </w:rPr>
  </w:style>
  <w:style w:type="paragraph" w:customStyle="1" w:styleId="B17B93EABAF84B7E8C9F37213230E576">
    <w:name w:val="B17B93EABAF84B7E8C9F37213230E5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Sam Rowe</cp:lastModifiedBy>
  <cp:revision>2</cp:revision>
  <cp:lastPrinted>2023-11-15T20:16:00Z</cp:lastPrinted>
  <dcterms:created xsi:type="dcterms:W3CDTF">2024-02-12T22:02:00Z</dcterms:created>
  <dcterms:modified xsi:type="dcterms:W3CDTF">2024-02-12T22:02:00Z</dcterms:modified>
</cp:coreProperties>
</file>